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B6" w:rsidRPr="00D15C6D" w:rsidRDefault="004A18B6">
      <w:pPr>
        <w:rPr>
          <w:b/>
          <w:i/>
          <w:sz w:val="28"/>
          <w:szCs w:val="28"/>
        </w:rPr>
      </w:pPr>
      <w:r w:rsidRPr="00D15C6D">
        <w:rPr>
          <w:b/>
          <w:i/>
          <w:sz w:val="28"/>
          <w:szCs w:val="28"/>
        </w:rPr>
        <w:t xml:space="preserve">Supplementary </w:t>
      </w:r>
      <w:r w:rsidR="00D15C6D">
        <w:rPr>
          <w:b/>
          <w:i/>
          <w:sz w:val="28"/>
          <w:szCs w:val="28"/>
        </w:rPr>
        <w:t>methods</w:t>
      </w:r>
    </w:p>
    <w:p w:rsidR="009B4DE6" w:rsidRDefault="009B4DE6" w:rsidP="009B4DE6">
      <w:pPr>
        <w:spacing w:after="0" w:line="360" w:lineRule="auto"/>
      </w:pPr>
      <w:r>
        <w:rPr>
          <w:b/>
        </w:rPr>
        <w:t>R</w:t>
      </w:r>
      <w:r w:rsidRPr="00261BB1">
        <w:rPr>
          <w:b/>
        </w:rPr>
        <w:t xml:space="preserve"> Script for analysing changes of outcome  between </w:t>
      </w:r>
      <w:r w:rsidRPr="00261BB1">
        <w:rPr>
          <w:b/>
          <w:sz w:val="24"/>
          <w:szCs w:val="24"/>
        </w:rPr>
        <w:t xml:space="preserve">2 time points (before and after MDA). </w:t>
      </w:r>
    </w:p>
    <w:p w:rsidR="009B4DE6" w:rsidRDefault="009B4DE6" w:rsidP="009B4DE6">
      <w:pPr>
        <w:spacing w:after="0" w:line="360" w:lineRule="auto"/>
      </w:pPr>
    </w:p>
    <w:p w:rsidR="009B4DE6" w:rsidRDefault="009B4DE6" w:rsidP="009B4DE6">
      <w:pPr>
        <w:spacing w:after="0" w:line="360" w:lineRule="auto"/>
      </w:pPr>
      <w:proofErr w:type="spellStart"/>
      <w:r>
        <w:t>setwd</w:t>
      </w:r>
      <w:proofErr w:type="spellEnd"/>
      <w:r>
        <w:t xml:space="preserve"> ("R:\\Para-CIH\\Indonesia study\\</w:t>
      </w:r>
      <w:proofErr w:type="spellStart"/>
      <w:r>
        <w:t>HM_Analysis</w:t>
      </w:r>
      <w:proofErr w:type="spellEnd"/>
      <w:r>
        <w:t xml:space="preserve"> for Paper\\data from </w:t>
      </w:r>
      <w:proofErr w:type="spellStart"/>
      <w:r>
        <w:t>rebecca</w:t>
      </w:r>
      <w:proofErr w:type="spellEnd"/>
      <w:r>
        <w:t xml:space="preserve"> 29-5-2017")</w:t>
      </w:r>
    </w:p>
    <w:p w:rsidR="009B4DE6" w:rsidRDefault="009B4DE6" w:rsidP="009B4DE6">
      <w:pPr>
        <w:spacing w:after="0" w:line="360" w:lineRule="auto"/>
      </w:pPr>
      <w:r>
        <w:t>require(foreign)</w:t>
      </w:r>
    </w:p>
    <w:p w:rsidR="009B4DE6" w:rsidRDefault="009B4DE6" w:rsidP="009B4DE6">
      <w:pPr>
        <w:spacing w:after="0" w:line="360" w:lineRule="auto"/>
      </w:pPr>
      <w:r>
        <w:t>library(lme4)</w:t>
      </w:r>
    </w:p>
    <w:p w:rsidR="009B4DE6" w:rsidRDefault="009B4DE6" w:rsidP="009B4DE6">
      <w:pPr>
        <w:spacing w:after="0" w:line="360" w:lineRule="auto"/>
      </w:pPr>
      <w:proofErr w:type="spellStart"/>
      <w:r>
        <w:t>dat</w:t>
      </w:r>
      <w:proofErr w:type="spellEnd"/>
      <w:r>
        <w:t>&lt;-</w:t>
      </w:r>
      <w:proofErr w:type="spellStart"/>
      <w:r>
        <w:t>read.dta</w:t>
      </w:r>
      <w:proofErr w:type="spellEnd"/>
      <w:r>
        <w:t>('DBS3_PrePost_Atopy3mm_Long.dta')</w:t>
      </w:r>
    </w:p>
    <w:p w:rsidR="009B4DE6" w:rsidRDefault="009B4DE6" w:rsidP="009B4DE6">
      <w:pPr>
        <w:spacing w:after="0" w:line="360" w:lineRule="auto"/>
      </w:pPr>
      <w:r>
        <w:t>names(</w:t>
      </w:r>
      <w:proofErr w:type="spellStart"/>
      <w:r>
        <w:t>dat</w:t>
      </w:r>
      <w:proofErr w:type="spellEnd"/>
      <w:r>
        <w:t>)</w:t>
      </w:r>
    </w:p>
    <w:p w:rsidR="009B4DE6" w:rsidRDefault="009B4DE6" w:rsidP="009B4DE6">
      <w:pPr>
        <w:spacing w:after="0" w:line="360" w:lineRule="auto"/>
      </w:pPr>
    </w:p>
    <w:p w:rsidR="009B4DE6" w:rsidRDefault="009E47A7" w:rsidP="009B4DE6">
      <w:pPr>
        <w:spacing w:after="0" w:line="360" w:lineRule="auto"/>
      </w:pPr>
      <w:r>
        <w:t xml:space="preserve">#analysis for binary outcome: </w:t>
      </w:r>
      <w:proofErr w:type="spellStart"/>
      <w:r>
        <w:t>A</w:t>
      </w:r>
      <w:r w:rsidR="009B4DE6">
        <w:t>topy</w:t>
      </w:r>
      <w:proofErr w:type="spellEnd"/>
      <w:r w:rsidR="009B4DE6">
        <w:t xml:space="preserve"> </w:t>
      </w:r>
      <w:r>
        <w:t xml:space="preserve">(SPT positivity) </w:t>
      </w:r>
      <w:r w:rsidR="009B4DE6">
        <w:t xml:space="preserve">or STH status </w:t>
      </w:r>
    </w:p>
    <w:p w:rsidR="009B4DE6" w:rsidRDefault="009B4DE6" w:rsidP="009B4DE6">
      <w:pPr>
        <w:spacing w:after="0" w:line="360" w:lineRule="auto"/>
      </w:pPr>
      <w:r>
        <w:t>mod.1&lt;-</w:t>
      </w:r>
      <w:proofErr w:type="spellStart"/>
      <w:r>
        <w:t>glmer</w:t>
      </w:r>
      <w:proofErr w:type="spellEnd"/>
      <w:r>
        <w:t>(</w:t>
      </w:r>
      <w:proofErr w:type="spellStart"/>
      <w:r>
        <w:t>Atopy</w:t>
      </w:r>
      <w:proofErr w:type="spellEnd"/>
      <w:r>
        <w:t xml:space="preserve"> ~ Age_2015 + Gender_2015 + time + (1|ID), </w:t>
      </w:r>
      <w:proofErr w:type="spellStart"/>
      <w:r>
        <w:t>dat</w:t>
      </w:r>
      <w:proofErr w:type="spellEnd"/>
      <w:r>
        <w:t>, family = binomial)</w:t>
      </w:r>
    </w:p>
    <w:p w:rsidR="009B4DE6" w:rsidRDefault="009B4DE6" w:rsidP="009B4DE6">
      <w:pPr>
        <w:spacing w:after="0" w:line="360" w:lineRule="auto"/>
      </w:pPr>
      <w:r>
        <w:t>summary(mod.1)</w:t>
      </w:r>
    </w:p>
    <w:p w:rsidR="009B4DE6" w:rsidRDefault="009B4DE6" w:rsidP="009B4DE6">
      <w:pPr>
        <w:spacing w:after="0" w:line="360" w:lineRule="auto"/>
      </w:pPr>
    </w:p>
    <w:p w:rsidR="009B4DE6" w:rsidRDefault="009B4DE6" w:rsidP="009B4DE6">
      <w:pPr>
        <w:spacing w:after="0" w:line="360" w:lineRule="auto"/>
      </w:pPr>
      <w:r>
        <w:t>#to get OR and 95%CI for time</w:t>
      </w:r>
    </w:p>
    <w:p w:rsidR="009B4DE6" w:rsidRDefault="009B4DE6" w:rsidP="009B4DE6">
      <w:pPr>
        <w:spacing w:after="0" w:line="360" w:lineRule="auto"/>
      </w:pPr>
      <w:r>
        <w:t>OR=</w:t>
      </w:r>
      <w:proofErr w:type="spellStart"/>
      <w:r>
        <w:t>exp</w:t>
      </w:r>
      <w:proofErr w:type="spellEnd"/>
      <w:r>
        <w:t>(summary(mod.1)$</w:t>
      </w:r>
      <w:proofErr w:type="spellStart"/>
      <w:r>
        <w:t>coef</w:t>
      </w:r>
      <w:proofErr w:type="spellEnd"/>
      <w:r>
        <w:t>[4,1])</w:t>
      </w:r>
    </w:p>
    <w:p w:rsidR="009B4DE6" w:rsidRDefault="009B4DE6" w:rsidP="009B4DE6">
      <w:pPr>
        <w:spacing w:after="0" w:line="360" w:lineRule="auto"/>
      </w:pPr>
      <w:proofErr w:type="spellStart"/>
      <w:r>
        <w:t>lb</w:t>
      </w:r>
      <w:proofErr w:type="spellEnd"/>
      <w:r>
        <w:t>=</w:t>
      </w:r>
      <w:proofErr w:type="spellStart"/>
      <w:r>
        <w:t>exp</w:t>
      </w:r>
      <w:proofErr w:type="spellEnd"/>
      <w:r>
        <w:t>((summary(mod.1)$</w:t>
      </w:r>
      <w:proofErr w:type="spellStart"/>
      <w:r>
        <w:t>coef</w:t>
      </w:r>
      <w:proofErr w:type="spellEnd"/>
      <w:r>
        <w:t>[4,1]-1.96*summary(mod.1)$</w:t>
      </w:r>
      <w:proofErr w:type="spellStart"/>
      <w:r>
        <w:t>coef</w:t>
      </w:r>
      <w:proofErr w:type="spellEnd"/>
      <w:r>
        <w:t>[4,2]))</w:t>
      </w:r>
      <w:bookmarkStart w:id="0" w:name="_GoBack"/>
      <w:bookmarkEnd w:id="0"/>
    </w:p>
    <w:p w:rsidR="009B4DE6" w:rsidRDefault="009B4DE6" w:rsidP="009B4DE6">
      <w:pPr>
        <w:spacing w:after="0" w:line="360" w:lineRule="auto"/>
      </w:pPr>
      <w:proofErr w:type="spellStart"/>
      <w:r>
        <w:t>ub</w:t>
      </w:r>
      <w:proofErr w:type="spellEnd"/>
      <w:r>
        <w:t>=</w:t>
      </w:r>
      <w:proofErr w:type="spellStart"/>
      <w:r>
        <w:t>exp</w:t>
      </w:r>
      <w:proofErr w:type="spellEnd"/>
      <w:r>
        <w:t>((summary(mod.1)$</w:t>
      </w:r>
      <w:proofErr w:type="spellStart"/>
      <w:r>
        <w:t>coef</w:t>
      </w:r>
      <w:proofErr w:type="spellEnd"/>
      <w:r>
        <w:t>[4,1]+1.96*summary(mod.1)$</w:t>
      </w:r>
      <w:proofErr w:type="spellStart"/>
      <w:r>
        <w:t>coef</w:t>
      </w:r>
      <w:proofErr w:type="spellEnd"/>
      <w:r>
        <w:t>[4,2]))</w:t>
      </w:r>
    </w:p>
    <w:p w:rsidR="009B4DE6" w:rsidRDefault="009B4DE6" w:rsidP="009B4DE6">
      <w:pPr>
        <w:spacing w:after="0" w:line="360" w:lineRule="auto"/>
      </w:pPr>
      <w:r>
        <w:t>OR</w:t>
      </w:r>
    </w:p>
    <w:p w:rsidR="009B4DE6" w:rsidRDefault="009B4DE6" w:rsidP="009B4DE6">
      <w:pPr>
        <w:spacing w:after="0" w:line="360" w:lineRule="auto"/>
      </w:pPr>
      <w:proofErr w:type="spellStart"/>
      <w:r>
        <w:t>lb</w:t>
      </w:r>
      <w:proofErr w:type="spellEnd"/>
    </w:p>
    <w:p w:rsidR="009B4DE6" w:rsidRDefault="009B4DE6" w:rsidP="009B4DE6">
      <w:pPr>
        <w:spacing w:after="0" w:line="360" w:lineRule="auto"/>
      </w:pPr>
      <w:proofErr w:type="spellStart"/>
      <w:r>
        <w:t>ub</w:t>
      </w:r>
      <w:proofErr w:type="spellEnd"/>
    </w:p>
    <w:p w:rsidR="009B4DE6" w:rsidRDefault="009B4DE6" w:rsidP="009B4DE6">
      <w:pPr>
        <w:spacing w:after="0" w:line="360" w:lineRule="auto"/>
      </w:pPr>
    </w:p>
    <w:p w:rsidR="009B4DE6" w:rsidRDefault="009B4DE6" w:rsidP="009B4DE6">
      <w:pPr>
        <w:spacing w:after="0" w:line="360" w:lineRule="auto"/>
      </w:pPr>
      <w:r>
        <w:t xml:space="preserve">#analysis for continuous outcome: eosinophil count (Eos), total </w:t>
      </w:r>
      <w:proofErr w:type="spellStart"/>
      <w:r>
        <w:t>IgE</w:t>
      </w:r>
      <w:proofErr w:type="spellEnd"/>
      <w:r>
        <w:t xml:space="preserve"> or CRP</w:t>
      </w:r>
    </w:p>
    <w:p w:rsidR="009B4DE6" w:rsidRDefault="009B4DE6" w:rsidP="009B4DE6">
      <w:pPr>
        <w:spacing w:after="0" w:line="360" w:lineRule="auto"/>
      </w:pPr>
      <w:r>
        <w:t>mod.2 &lt;-</w:t>
      </w:r>
      <w:proofErr w:type="spellStart"/>
      <w:r>
        <w:t>lmer</w:t>
      </w:r>
      <w:proofErr w:type="spellEnd"/>
      <w:r>
        <w:t xml:space="preserve">(log(Eos) ~ Age_2015 + Gender_2015 + time +(1|ID), </w:t>
      </w:r>
      <w:proofErr w:type="spellStart"/>
      <w:r>
        <w:t>dat</w:t>
      </w:r>
      <w:proofErr w:type="spellEnd"/>
      <w:r>
        <w:t>, REML = FALSE)</w:t>
      </w:r>
    </w:p>
    <w:p w:rsidR="009B4DE6" w:rsidRDefault="009B4DE6" w:rsidP="009B4DE6">
      <w:pPr>
        <w:spacing w:after="0" w:line="360" w:lineRule="auto"/>
      </w:pPr>
      <w:r>
        <w:t>summary(mod.2)</w:t>
      </w:r>
    </w:p>
    <w:p w:rsidR="009B4DE6" w:rsidRDefault="009B4DE6" w:rsidP="009B4DE6">
      <w:pPr>
        <w:spacing w:after="0" w:line="360" w:lineRule="auto"/>
      </w:pPr>
      <w:r>
        <w:t>mod.3 &lt;-</w:t>
      </w:r>
      <w:proofErr w:type="spellStart"/>
      <w:r>
        <w:t>lmer</w:t>
      </w:r>
      <w:proofErr w:type="spellEnd"/>
      <w:r>
        <w:t xml:space="preserve">(log(Eos) ~ Age_2015 + Gender_2015 + (1|ID), </w:t>
      </w:r>
      <w:proofErr w:type="spellStart"/>
      <w:r>
        <w:t>dat</w:t>
      </w:r>
      <w:proofErr w:type="spellEnd"/>
      <w:r>
        <w:t>, REML = FALSE)</w:t>
      </w:r>
    </w:p>
    <w:p w:rsidR="009B4DE6" w:rsidRDefault="009B4DE6" w:rsidP="009B4DE6">
      <w:pPr>
        <w:spacing w:after="0" w:line="360" w:lineRule="auto"/>
      </w:pPr>
      <w:r>
        <w:t>x&lt;-</w:t>
      </w:r>
      <w:proofErr w:type="spellStart"/>
      <w:r>
        <w:t>anova</w:t>
      </w:r>
      <w:proofErr w:type="spellEnd"/>
      <w:r>
        <w:t>(mod.2,mod.3)</w:t>
      </w:r>
    </w:p>
    <w:p w:rsidR="009B4DE6" w:rsidRDefault="009B4DE6" w:rsidP="009B4DE6">
      <w:pPr>
        <w:spacing w:after="0" w:line="360" w:lineRule="auto"/>
      </w:pPr>
      <w:r>
        <w:t>x</w:t>
      </w:r>
    </w:p>
    <w:p w:rsidR="009B4DE6" w:rsidRDefault="009B4DE6" w:rsidP="009B4DE6">
      <w:pPr>
        <w:spacing w:after="0" w:line="360" w:lineRule="auto"/>
      </w:pPr>
    </w:p>
    <w:p w:rsidR="009B4DE6" w:rsidRDefault="009B4DE6" w:rsidP="009B4DE6">
      <w:pPr>
        <w:spacing w:after="0" w:line="360" w:lineRule="auto"/>
      </w:pPr>
      <w:r>
        <w:t>#to get estimate and 95%CI for time</w:t>
      </w:r>
    </w:p>
    <w:p w:rsidR="009B4DE6" w:rsidRDefault="009B4DE6" w:rsidP="009B4DE6">
      <w:pPr>
        <w:spacing w:after="0" w:line="360" w:lineRule="auto"/>
      </w:pPr>
      <w:r>
        <w:t>#as Eos is log-transformed for analysis</w:t>
      </w:r>
    </w:p>
    <w:p w:rsidR="009B4DE6" w:rsidRDefault="009B4DE6" w:rsidP="009B4DE6">
      <w:pPr>
        <w:spacing w:after="0" w:line="360" w:lineRule="auto"/>
      </w:pPr>
      <w:r>
        <w:t>#Eos count at time=1 is (1-estimate) in comparison to time=0</w:t>
      </w:r>
    </w:p>
    <w:p w:rsidR="009B4DE6" w:rsidRDefault="009B4DE6" w:rsidP="009B4DE6">
      <w:pPr>
        <w:spacing w:after="0" w:line="360" w:lineRule="auto"/>
      </w:pPr>
      <w:r>
        <w:t>#</w:t>
      </w:r>
      <w:proofErr w:type="spellStart"/>
      <w:r>
        <w:t>eg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count at time=1 is 70% of time=0, thus 30% lower.</w:t>
      </w:r>
    </w:p>
    <w:p w:rsidR="009B4DE6" w:rsidRDefault="009B4DE6" w:rsidP="009B4DE6">
      <w:pPr>
        <w:spacing w:after="0" w:line="360" w:lineRule="auto"/>
      </w:pPr>
    </w:p>
    <w:p w:rsidR="009B4DE6" w:rsidRDefault="009B4DE6" w:rsidP="009B4DE6">
      <w:pPr>
        <w:spacing w:after="0" w:line="360" w:lineRule="auto"/>
      </w:pPr>
      <w:proofErr w:type="spellStart"/>
      <w:r>
        <w:t>OR.eos</w:t>
      </w:r>
      <w:proofErr w:type="spellEnd"/>
      <w:r>
        <w:t>=</w:t>
      </w:r>
      <w:proofErr w:type="spellStart"/>
      <w:r>
        <w:t>exp</w:t>
      </w:r>
      <w:proofErr w:type="spellEnd"/>
      <w:r>
        <w:t>(summary(mod.2)$</w:t>
      </w:r>
      <w:proofErr w:type="spellStart"/>
      <w:r>
        <w:t>coef</w:t>
      </w:r>
      <w:proofErr w:type="spellEnd"/>
      <w:r>
        <w:t>[4,1])</w:t>
      </w:r>
    </w:p>
    <w:p w:rsidR="009B4DE6" w:rsidRDefault="009B4DE6" w:rsidP="009B4DE6">
      <w:pPr>
        <w:spacing w:after="0" w:line="360" w:lineRule="auto"/>
      </w:pPr>
      <w:r>
        <w:lastRenderedPageBreak/>
        <w:t>lb.eos=exp((summary(mod.2)$coef[4,1]-1.96*summary(mod.2)$coef[4,2]))</w:t>
      </w:r>
    </w:p>
    <w:p w:rsidR="009B4DE6" w:rsidRDefault="009B4DE6" w:rsidP="009B4DE6">
      <w:pPr>
        <w:spacing w:after="0" w:line="360" w:lineRule="auto"/>
      </w:pPr>
      <w:r>
        <w:t>ub.eos=exp((summary(mod.2)$coef[4,1]+1.96*summary(mod.2)$coef[4,2]))</w:t>
      </w:r>
    </w:p>
    <w:p w:rsidR="009B4DE6" w:rsidRDefault="009B4DE6" w:rsidP="009B4DE6">
      <w:pPr>
        <w:spacing w:after="0" w:line="360" w:lineRule="auto"/>
      </w:pPr>
      <w:proofErr w:type="spellStart"/>
      <w:r>
        <w:t>OR.eos</w:t>
      </w:r>
      <w:proofErr w:type="spellEnd"/>
    </w:p>
    <w:p w:rsidR="009B4DE6" w:rsidRDefault="009B4DE6" w:rsidP="009B4DE6">
      <w:pPr>
        <w:spacing w:after="0" w:line="360" w:lineRule="auto"/>
      </w:pPr>
      <w:proofErr w:type="spellStart"/>
      <w:r>
        <w:t>lb.eos</w:t>
      </w:r>
      <w:proofErr w:type="spellEnd"/>
    </w:p>
    <w:p w:rsidR="009B4DE6" w:rsidRDefault="009B4DE6" w:rsidP="009B4DE6">
      <w:pPr>
        <w:spacing w:after="0" w:line="360" w:lineRule="auto"/>
      </w:pPr>
      <w:proofErr w:type="spellStart"/>
      <w:r>
        <w:t>ub.eos</w:t>
      </w:r>
      <w:proofErr w:type="spellEnd"/>
    </w:p>
    <w:p w:rsidR="004A18B6" w:rsidRDefault="004A18B6" w:rsidP="009B4DE6">
      <w:pPr>
        <w:rPr>
          <w:sz w:val="24"/>
          <w:szCs w:val="24"/>
        </w:rPr>
      </w:pPr>
    </w:p>
    <w:sectPr w:rsidR="004A18B6" w:rsidSect="00053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78"/>
    <w:rsid w:val="00053DF7"/>
    <w:rsid w:val="0020327B"/>
    <w:rsid w:val="0031765A"/>
    <w:rsid w:val="00361AEE"/>
    <w:rsid w:val="00421147"/>
    <w:rsid w:val="00446A90"/>
    <w:rsid w:val="004A18B6"/>
    <w:rsid w:val="00673E9B"/>
    <w:rsid w:val="006D7929"/>
    <w:rsid w:val="00782678"/>
    <w:rsid w:val="008200C7"/>
    <w:rsid w:val="0086448D"/>
    <w:rsid w:val="008F1409"/>
    <w:rsid w:val="009B4DE6"/>
    <w:rsid w:val="009E47A7"/>
    <w:rsid w:val="00A817DB"/>
    <w:rsid w:val="00AE3B82"/>
    <w:rsid w:val="00C624C4"/>
    <w:rsid w:val="00D15C6D"/>
    <w:rsid w:val="00DC5FB8"/>
    <w:rsid w:val="00E53946"/>
    <w:rsid w:val="00EF7CA9"/>
    <w:rsid w:val="00F12197"/>
    <w:rsid w:val="00F81BA3"/>
    <w:rsid w:val="00F830EF"/>
    <w:rsid w:val="00FD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4895539F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Sartono, E. (PARA)</dc:creator>
  <cp:lastModifiedBy>Sartono, E. (PARA)</cp:lastModifiedBy>
  <cp:revision>2</cp:revision>
  <dcterms:created xsi:type="dcterms:W3CDTF">2018-06-04T11:57:00Z</dcterms:created>
  <dcterms:modified xsi:type="dcterms:W3CDTF">2018-06-04T11:57:00Z</dcterms:modified>
</cp:coreProperties>
</file>