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F2" w:rsidRPr="0041297B" w:rsidRDefault="00E060F2" w:rsidP="00E060F2">
      <w:pPr>
        <w:rPr>
          <w:b/>
          <w:lang w:val="en-GB"/>
        </w:rPr>
      </w:pPr>
      <w:commentRangeStart w:id="0"/>
      <w:r w:rsidRPr="0041297B">
        <w:rPr>
          <w:b/>
          <w:lang w:val="en-GB"/>
        </w:rPr>
        <w:t>Supplementary</w:t>
      </w:r>
      <w:commentRangeEnd w:id="0"/>
      <w:r w:rsidR="00BF37B4">
        <w:rPr>
          <w:rStyle w:val="Verwijzingopmerking"/>
        </w:rPr>
        <w:commentReference w:id="0"/>
      </w:r>
      <w:r w:rsidRPr="0041297B">
        <w:rPr>
          <w:b/>
          <w:lang w:val="en-GB"/>
        </w:rPr>
        <w:t xml:space="preserve"> data </w:t>
      </w:r>
    </w:p>
    <w:p w:rsidR="00E060F2" w:rsidRDefault="00E060F2" w:rsidP="00E060F2">
      <w:pPr>
        <w:rPr>
          <w:u w:val="single"/>
          <w:lang w:val="en-GB"/>
        </w:rPr>
      </w:pPr>
      <w:r w:rsidRPr="0041297B">
        <w:rPr>
          <w:u w:val="single"/>
          <w:lang w:val="en-GB"/>
        </w:rPr>
        <w:t>Table A</w:t>
      </w:r>
    </w:p>
    <w:p w:rsidR="005034DD" w:rsidRDefault="005034DD" w:rsidP="005034DD">
      <w:pPr>
        <w:rPr>
          <w:lang w:val="en-GB"/>
        </w:rPr>
      </w:pPr>
      <w:r>
        <w:rPr>
          <w:lang w:val="en-GB"/>
        </w:rPr>
        <w:t>Table A.1</w:t>
      </w:r>
      <w:r w:rsidRPr="000B4934">
        <w:rPr>
          <w:lang w:val="en-GB"/>
        </w:rPr>
        <w:t xml:space="preserve"> </w:t>
      </w:r>
    </w:p>
    <w:p w:rsidR="005034DD" w:rsidRPr="005034DD" w:rsidRDefault="005034DD" w:rsidP="005034DD">
      <w:pPr>
        <w:rPr>
          <w:lang w:val="en-GB"/>
        </w:rPr>
      </w:pPr>
      <w:r w:rsidRPr="005034DD">
        <w:rPr>
          <w:lang w:val="en-GB"/>
        </w:rPr>
        <w:t xml:space="preserve">Panel by van </w:t>
      </w:r>
      <w:proofErr w:type="spellStart"/>
      <w:r w:rsidRPr="005034DD">
        <w:rPr>
          <w:lang w:val="en-GB"/>
        </w:rPr>
        <w:t>Dongen</w:t>
      </w:r>
      <w:proofErr w:type="spellEnd"/>
      <w:r w:rsidRPr="005034DD">
        <w:rPr>
          <w:lang w:val="en-GB"/>
        </w:rPr>
        <w:t xml:space="preserve"> et al. (</w:t>
      </w:r>
      <w:proofErr w:type="spellStart"/>
      <w:r w:rsidRPr="005034DD">
        <w:rPr>
          <w:lang w:val="en-GB"/>
        </w:rPr>
        <w:t>Euroflow</w:t>
      </w:r>
      <w:proofErr w:type="spellEnd"/>
      <w:r w:rsidRPr="005034DD">
        <w:rPr>
          <w:lang w:val="en-GB"/>
        </w:rPr>
        <w:t>) [</w:t>
      </w:r>
      <w:r>
        <w:rPr>
          <w:lang w:val="en-GB"/>
        </w:rPr>
        <w:t>29</w:t>
      </w:r>
      <w:r w:rsidRPr="005034DD">
        <w:rPr>
          <w:lang w:val="en-GB"/>
        </w:rPr>
        <w:t>]</w:t>
      </w:r>
    </w:p>
    <w:tbl>
      <w:tblPr>
        <w:tblStyle w:val="Gemiddeldraster3-accent1"/>
        <w:tblW w:w="7650" w:type="dxa"/>
        <w:tblLook w:val="04A0" w:firstRow="1" w:lastRow="0" w:firstColumn="1" w:lastColumn="0" w:noHBand="0" w:noVBand="1"/>
      </w:tblPr>
      <w:tblGrid>
        <w:gridCol w:w="518"/>
        <w:gridCol w:w="836"/>
        <w:gridCol w:w="750"/>
        <w:gridCol w:w="817"/>
        <w:gridCol w:w="897"/>
        <w:gridCol w:w="1258"/>
        <w:gridCol w:w="821"/>
        <w:gridCol w:w="913"/>
        <w:gridCol w:w="840"/>
      </w:tblGrid>
      <w:tr w:rsidR="005034DD" w:rsidRPr="005034DD" w:rsidTr="0003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5034DD" w:rsidRPr="005034DD" w:rsidRDefault="005034DD" w:rsidP="00034182">
            <w:pPr>
              <w:rPr>
                <w:lang w:val="en-GB"/>
              </w:rPr>
            </w:pPr>
            <w:r w:rsidRPr="005034DD">
              <w:rPr>
                <w:lang w:val="en-GB"/>
              </w:rPr>
              <w:t> </w:t>
            </w:r>
          </w:p>
        </w:tc>
        <w:tc>
          <w:tcPr>
            <w:tcW w:w="836" w:type="dxa"/>
            <w:hideMark/>
          </w:tcPr>
          <w:p w:rsidR="005034DD" w:rsidRPr="005034DD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5034DD">
              <w:rPr>
                <w:lang w:val="en-GB"/>
              </w:rPr>
              <w:t>PacB</w:t>
            </w:r>
            <w:proofErr w:type="spellEnd"/>
          </w:p>
        </w:tc>
        <w:tc>
          <w:tcPr>
            <w:tcW w:w="750" w:type="dxa"/>
            <w:hideMark/>
          </w:tcPr>
          <w:p w:rsidR="005034DD" w:rsidRPr="005034DD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5034DD">
              <w:rPr>
                <w:lang w:val="en-GB"/>
              </w:rPr>
              <w:t>PacO</w:t>
            </w:r>
            <w:proofErr w:type="spellEnd"/>
          </w:p>
        </w:tc>
        <w:tc>
          <w:tcPr>
            <w:tcW w:w="817" w:type="dxa"/>
            <w:hideMark/>
          </w:tcPr>
          <w:p w:rsidR="005034DD" w:rsidRPr="005034DD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FITC</w:t>
            </w:r>
          </w:p>
        </w:tc>
        <w:tc>
          <w:tcPr>
            <w:tcW w:w="897" w:type="dxa"/>
            <w:hideMark/>
          </w:tcPr>
          <w:p w:rsidR="005034DD" w:rsidRPr="005034DD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PE</w:t>
            </w:r>
          </w:p>
        </w:tc>
        <w:tc>
          <w:tcPr>
            <w:tcW w:w="1258" w:type="dxa"/>
            <w:hideMark/>
          </w:tcPr>
          <w:p w:rsidR="005034DD" w:rsidRPr="005034DD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PerCPCy5.5</w:t>
            </w:r>
          </w:p>
        </w:tc>
        <w:tc>
          <w:tcPr>
            <w:tcW w:w="821" w:type="dxa"/>
            <w:hideMark/>
          </w:tcPr>
          <w:p w:rsidR="005034DD" w:rsidRPr="005034DD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PECy7</w:t>
            </w:r>
          </w:p>
        </w:tc>
        <w:tc>
          <w:tcPr>
            <w:tcW w:w="913" w:type="dxa"/>
            <w:hideMark/>
          </w:tcPr>
          <w:p w:rsidR="005034DD" w:rsidRPr="005034DD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APC</w:t>
            </w:r>
          </w:p>
        </w:tc>
        <w:tc>
          <w:tcPr>
            <w:tcW w:w="840" w:type="dxa"/>
            <w:hideMark/>
          </w:tcPr>
          <w:p w:rsidR="005034DD" w:rsidRPr="005034DD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APCH7</w:t>
            </w:r>
          </w:p>
        </w:tc>
      </w:tr>
      <w:tr w:rsidR="005034DD" w:rsidRPr="00357CDA" w:rsidTr="0003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5034DD" w:rsidRPr="005034DD" w:rsidRDefault="005034DD" w:rsidP="00034182">
            <w:pPr>
              <w:rPr>
                <w:lang w:val="en-GB"/>
              </w:rPr>
            </w:pPr>
            <w:r w:rsidRPr="005034DD">
              <w:rPr>
                <w:lang w:val="en-GB"/>
              </w:rPr>
              <w:t>1</w:t>
            </w:r>
          </w:p>
        </w:tc>
        <w:tc>
          <w:tcPr>
            <w:tcW w:w="836" w:type="dxa"/>
            <w:hideMark/>
          </w:tcPr>
          <w:p w:rsidR="005034DD" w:rsidRPr="005034DD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HLADR</w:t>
            </w:r>
          </w:p>
        </w:tc>
        <w:tc>
          <w:tcPr>
            <w:tcW w:w="750" w:type="dxa"/>
            <w:hideMark/>
          </w:tcPr>
          <w:p w:rsidR="005034DD" w:rsidRPr="005034DD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CD45</w:t>
            </w:r>
          </w:p>
        </w:tc>
        <w:tc>
          <w:tcPr>
            <w:tcW w:w="817" w:type="dxa"/>
            <w:hideMark/>
          </w:tcPr>
          <w:p w:rsidR="005034DD" w:rsidRPr="005034DD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CD16</w:t>
            </w:r>
          </w:p>
        </w:tc>
        <w:tc>
          <w:tcPr>
            <w:tcW w:w="897" w:type="dxa"/>
            <w:hideMark/>
          </w:tcPr>
          <w:p w:rsidR="005034DD" w:rsidRPr="005034DD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CD13</w:t>
            </w:r>
          </w:p>
        </w:tc>
        <w:tc>
          <w:tcPr>
            <w:tcW w:w="1258" w:type="dxa"/>
            <w:hideMark/>
          </w:tcPr>
          <w:p w:rsidR="005034DD" w:rsidRPr="005034DD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CD34</w:t>
            </w:r>
          </w:p>
        </w:tc>
        <w:tc>
          <w:tcPr>
            <w:tcW w:w="821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4DD">
              <w:rPr>
                <w:lang w:val="en-GB"/>
              </w:rPr>
              <w:t>CD1</w:t>
            </w:r>
            <w:r w:rsidRPr="00357CDA">
              <w:t>17</w:t>
            </w:r>
          </w:p>
        </w:tc>
        <w:tc>
          <w:tcPr>
            <w:tcW w:w="913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CD11b</w:t>
            </w:r>
          </w:p>
        </w:tc>
        <w:tc>
          <w:tcPr>
            <w:tcW w:w="84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CD10</w:t>
            </w:r>
          </w:p>
        </w:tc>
      </w:tr>
      <w:tr w:rsidR="005034DD" w:rsidRPr="00357CDA" w:rsidTr="0003418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5034DD" w:rsidRPr="00357CDA" w:rsidRDefault="005034DD" w:rsidP="00034182">
            <w:r w:rsidRPr="00357CDA">
              <w:t>2</w:t>
            </w:r>
          </w:p>
        </w:tc>
        <w:tc>
          <w:tcPr>
            <w:tcW w:w="836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HLADR</w:t>
            </w:r>
          </w:p>
        </w:tc>
        <w:tc>
          <w:tcPr>
            <w:tcW w:w="7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CD45</w:t>
            </w:r>
          </w:p>
        </w:tc>
        <w:tc>
          <w:tcPr>
            <w:tcW w:w="817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CD35</w:t>
            </w:r>
          </w:p>
        </w:tc>
        <w:tc>
          <w:tcPr>
            <w:tcW w:w="897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CD64</w:t>
            </w:r>
          </w:p>
        </w:tc>
        <w:tc>
          <w:tcPr>
            <w:tcW w:w="1258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CD34</w:t>
            </w:r>
          </w:p>
        </w:tc>
        <w:tc>
          <w:tcPr>
            <w:tcW w:w="821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CD117</w:t>
            </w:r>
          </w:p>
        </w:tc>
        <w:tc>
          <w:tcPr>
            <w:tcW w:w="913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CD300e</w:t>
            </w:r>
          </w:p>
        </w:tc>
        <w:tc>
          <w:tcPr>
            <w:tcW w:w="84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CD14</w:t>
            </w:r>
          </w:p>
        </w:tc>
      </w:tr>
      <w:tr w:rsidR="005034DD" w:rsidRPr="00357CDA" w:rsidTr="0003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5034DD" w:rsidRPr="00357CDA" w:rsidRDefault="005034DD" w:rsidP="00034182">
            <w:r w:rsidRPr="00357CDA">
              <w:t>3</w:t>
            </w:r>
          </w:p>
        </w:tc>
        <w:tc>
          <w:tcPr>
            <w:tcW w:w="836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HLADR</w:t>
            </w:r>
          </w:p>
        </w:tc>
        <w:tc>
          <w:tcPr>
            <w:tcW w:w="7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CD45</w:t>
            </w:r>
          </w:p>
        </w:tc>
        <w:tc>
          <w:tcPr>
            <w:tcW w:w="817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CD36</w:t>
            </w:r>
          </w:p>
        </w:tc>
        <w:tc>
          <w:tcPr>
            <w:tcW w:w="897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CD105</w:t>
            </w:r>
          </w:p>
        </w:tc>
        <w:tc>
          <w:tcPr>
            <w:tcW w:w="1258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CD34</w:t>
            </w:r>
          </w:p>
        </w:tc>
        <w:tc>
          <w:tcPr>
            <w:tcW w:w="821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CD117</w:t>
            </w:r>
          </w:p>
        </w:tc>
        <w:tc>
          <w:tcPr>
            <w:tcW w:w="913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CD33</w:t>
            </w:r>
          </w:p>
        </w:tc>
        <w:tc>
          <w:tcPr>
            <w:tcW w:w="84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CD71</w:t>
            </w:r>
          </w:p>
        </w:tc>
      </w:tr>
      <w:tr w:rsidR="005034DD" w:rsidRPr="00357CDA" w:rsidTr="0003418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5034DD" w:rsidRPr="00357CDA" w:rsidRDefault="005034DD" w:rsidP="00034182">
            <w:r w:rsidRPr="00357CDA">
              <w:t>4</w:t>
            </w:r>
          </w:p>
        </w:tc>
        <w:tc>
          <w:tcPr>
            <w:tcW w:w="836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HLADR</w:t>
            </w:r>
          </w:p>
        </w:tc>
        <w:tc>
          <w:tcPr>
            <w:tcW w:w="7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CD45</w:t>
            </w:r>
          </w:p>
        </w:tc>
        <w:tc>
          <w:tcPr>
            <w:tcW w:w="817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57CDA">
              <w:t>TdT</w:t>
            </w:r>
            <w:proofErr w:type="spellEnd"/>
          </w:p>
        </w:tc>
        <w:tc>
          <w:tcPr>
            <w:tcW w:w="897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CD56</w:t>
            </w:r>
          </w:p>
        </w:tc>
        <w:tc>
          <w:tcPr>
            <w:tcW w:w="1258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CD34</w:t>
            </w:r>
          </w:p>
        </w:tc>
        <w:tc>
          <w:tcPr>
            <w:tcW w:w="821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CD117</w:t>
            </w:r>
          </w:p>
        </w:tc>
        <w:tc>
          <w:tcPr>
            <w:tcW w:w="913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CD7</w:t>
            </w:r>
          </w:p>
        </w:tc>
        <w:tc>
          <w:tcPr>
            <w:tcW w:w="84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CD19</w:t>
            </w:r>
          </w:p>
        </w:tc>
      </w:tr>
    </w:tbl>
    <w:p w:rsidR="005034DD" w:rsidRDefault="005034DD" w:rsidP="005034DD"/>
    <w:p w:rsidR="005034DD" w:rsidRDefault="005034DD" w:rsidP="005034DD">
      <w:proofErr w:type="spellStart"/>
      <w:r>
        <w:t>Table</w:t>
      </w:r>
      <w:proofErr w:type="spellEnd"/>
      <w:r>
        <w:t xml:space="preserve"> A.2</w:t>
      </w:r>
    </w:p>
    <w:p w:rsidR="005034DD" w:rsidRPr="005034DD" w:rsidRDefault="005034DD" w:rsidP="005034DD">
      <w:pPr>
        <w:rPr>
          <w:lang w:val="en-GB"/>
        </w:rPr>
      </w:pPr>
      <w:r w:rsidRPr="005034DD">
        <w:rPr>
          <w:lang w:val="en-GB"/>
        </w:rPr>
        <w:t xml:space="preserve">Panel by Cremers et al. </w:t>
      </w:r>
      <w:r>
        <w:rPr>
          <w:lang w:val="en-GB"/>
        </w:rPr>
        <w:t>[</w:t>
      </w:r>
      <w:r>
        <w:rPr>
          <w:lang w:val="en-GB"/>
        </w:rPr>
        <w:t>39</w:t>
      </w:r>
      <w:r>
        <w:rPr>
          <w:lang w:val="en-GB"/>
        </w:rPr>
        <w:t>]</w:t>
      </w:r>
    </w:p>
    <w:tbl>
      <w:tblPr>
        <w:tblStyle w:val="Gemiddeldraster3-accent1"/>
        <w:tblW w:w="7650" w:type="dxa"/>
        <w:tblLook w:val="04A0" w:firstRow="1" w:lastRow="0" w:firstColumn="1" w:lastColumn="0" w:noHBand="0" w:noVBand="1"/>
      </w:tblPr>
      <w:tblGrid>
        <w:gridCol w:w="825"/>
        <w:gridCol w:w="843"/>
        <w:gridCol w:w="909"/>
        <w:gridCol w:w="849"/>
        <w:gridCol w:w="848"/>
        <w:gridCol w:w="848"/>
        <w:gridCol w:w="843"/>
        <w:gridCol w:w="842"/>
        <w:gridCol w:w="843"/>
      </w:tblGrid>
      <w:tr w:rsidR="005034DD" w:rsidRPr="00357CDA" w:rsidTr="0003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5034DD" w:rsidRPr="00357CDA" w:rsidRDefault="005034DD" w:rsidP="00034182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FITC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PE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PerCP-CY5.5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PC7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APC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APC-H7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V450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KO</w:t>
            </w:r>
          </w:p>
        </w:tc>
      </w:tr>
      <w:tr w:rsidR="005034DD" w:rsidRPr="00357CDA" w:rsidTr="0003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5034DD" w:rsidRPr="00357CDA" w:rsidRDefault="005034DD" w:rsidP="00034182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b/>
                <w:bCs/>
                <w:lang w:val="en-US"/>
              </w:rPr>
              <w:t> 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 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 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 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HLA-DR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  <w:tr w:rsidR="005034DD" w:rsidRPr="00357CDA" w:rsidTr="0003418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5034DD" w:rsidRPr="00357CDA" w:rsidRDefault="005034DD" w:rsidP="00034182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850" w:type="dxa"/>
            <w:hideMark/>
          </w:tcPr>
          <w:p w:rsidR="005034DD" w:rsidRPr="005759CD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9CD">
              <w:rPr>
                <w:bCs/>
                <w:lang w:val="en-US"/>
              </w:rPr>
              <w:t>CD16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CD13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CD11b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CD10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HLA-DR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  <w:tr w:rsidR="005034DD" w:rsidRPr="00357CDA" w:rsidTr="0003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5034DD" w:rsidRPr="00357CDA" w:rsidRDefault="005034DD" w:rsidP="00034182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850" w:type="dxa"/>
            <w:hideMark/>
          </w:tcPr>
          <w:p w:rsidR="005034DD" w:rsidRPr="005759CD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9CD">
              <w:rPr>
                <w:bCs/>
                <w:lang w:val="en-US"/>
              </w:rPr>
              <w:t>CD2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CD64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IREM2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CD14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HLA-DR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  <w:tr w:rsidR="005034DD" w:rsidRPr="00357CDA" w:rsidTr="0003418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5034DD" w:rsidRPr="00357CDA" w:rsidRDefault="005034DD" w:rsidP="00034182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850" w:type="dxa"/>
            <w:hideMark/>
          </w:tcPr>
          <w:p w:rsidR="005034DD" w:rsidRPr="005759CD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9CD">
              <w:rPr>
                <w:bCs/>
                <w:lang w:val="en-US"/>
              </w:rPr>
              <w:t>CD36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CD105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CD33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CD71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HLA-DR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  <w:tr w:rsidR="005034DD" w:rsidRPr="00357CDA" w:rsidTr="0003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5034DD" w:rsidRPr="00357CDA" w:rsidRDefault="005034DD" w:rsidP="00034182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5</w:t>
            </w:r>
          </w:p>
        </w:tc>
        <w:tc>
          <w:tcPr>
            <w:tcW w:w="850" w:type="dxa"/>
            <w:hideMark/>
          </w:tcPr>
          <w:p w:rsidR="005034DD" w:rsidRPr="005759CD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9CD">
              <w:rPr>
                <w:bCs/>
                <w:lang w:val="en-US"/>
              </w:rPr>
              <w:t>CD5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CD56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CD19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HLA-DR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  <w:tr w:rsidR="005034DD" w:rsidRPr="00357CDA" w:rsidTr="0003418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5034DD" w:rsidRPr="00357CDA" w:rsidRDefault="005034DD" w:rsidP="00034182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850" w:type="dxa"/>
            <w:hideMark/>
          </w:tcPr>
          <w:p w:rsidR="005034DD" w:rsidRPr="005759CD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9CD">
              <w:rPr>
                <w:bCs/>
                <w:lang w:val="en-US"/>
              </w:rPr>
              <w:t>CD15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CD25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CD123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CD38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HLA-DR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  <w:tr w:rsidR="005034DD" w:rsidRPr="00357CDA" w:rsidTr="0003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5034DD" w:rsidRPr="00357CDA" w:rsidRDefault="005034DD" w:rsidP="00034182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7</w:t>
            </w:r>
          </w:p>
        </w:tc>
        <w:tc>
          <w:tcPr>
            <w:tcW w:w="850" w:type="dxa"/>
            <w:hideMark/>
          </w:tcPr>
          <w:p w:rsidR="005034DD" w:rsidRPr="005759CD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59CD">
              <w:rPr>
                <w:bCs/>
                <w:lang w:val="en-US"/>
              </w:rPr>
              <w:t>CD7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CD235a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CD117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CD13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CD71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HLA-DR</w:t>
            </w:r>
          </w:p>
        </w:tc>
        <w:tc>
          <w:tcPr>
            <w:tcW w:w="850" w:type="dxa"/>
            <w:hideMark/>
          </w:tcPr>
          <w:p w:rsidR="005034DD" w:rsidRPr="00357CDA" w:rsidRDefault="005034DD" w:rsidP="00034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</w:tbl>
    <w:p w:rsidR="005034DD" w:rsidRDefault="005034DD" w:rsidP="005034DD"/>
    <w:p w:rsidR="00E060F2" w:rsidRDefault="005034DD" w:rsidP="00E060F2">
      <w:pPr>
        <w:rPr>
          <w:lang w:val="en-GB"/>
        </w:rPr>
      </w:pPr>
      <w:r>
        <w:rPr>
          <w:lang w:val="en-GB"/>
        </w:rPr>
        <w:t>Table A.3</w:t>
      </w:r>
      <w:r w:rsidR="000B4934">
        <w:rPr>
          <w:lang w:val="en-GB"/>
        </w:rPr>
        <w:t xml:space="preserve"> </w:t>
      </w:r>
    </w:p>
    <w:p w:rsidR="005034DD" w:rsidRPr="0041297B" w:rsidRDefault="005034DD" w:rsidP="00E060F2">
      <w:pPr>
        <w:rPr>
          <w:lang w:val="en-GB"/>
        </w:rPr>
      </w:pPr>
      <w:r>
        <w:rPr>
          <w:lang w:val="en-GB"/>
        </w:rPr>
        <w:t>Panel by Kern et al. [40]</w:t>
      </w:r>
    </w:p>
    <w:tbl>
      <w:tblPr>
        <w:tblStyle w:val="Gemiddeldraster3-accent1"/>
        <w:tblW w:w="5100" w:type="dxa"/>
        <w:tblLook w:val="04A0" w:firstRow="1" w:lastRow="0" w:firstColumn="1" w:lastColumn="0" w:noHBand="0" w:noVBand="1"/>
      </w:tblPr>
      <w:tblGrid>
        <w:gridCol w:w="815"/>
        <w:gridCol w:w="847"/>
        <w:gridCol w:w="909"/>
        <w:gridCol w:w="849"/>
        <w:gridCol w:w="840"/>
        <w:gridCol w:w="840"/>
      </w:tblGrid>
      <w:tr w:rsidR="00E060F2" w:rsidRPr="005034DD" w:rsidTr="000B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5034DD" w:rsidRDefault="00E060F2" w:rsidP="00DF20CB">
            <w:pPr>
              <w:rPr>
                <w:lang w:val="en-GB"/>
              </w:rPr>
            </w:pPr>
            <w:r w:rsidRPr="005034DD">
              <w:rPr>
                <w:lang w:val="en-GB"/>
              </w:rPr>
              <w:t> 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FITC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PE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ECD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PC5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PC7</w:t>
            </w:r>
          </w:p>
        </w:tc>
      </w:tr>
      <w:tr w:rsidR="00E060F2" w:rsidRPr="005034DD" w:rsidTr="000B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5034DD" w:rsidRDefault="00E060F2" w:rsidP="00DF20CB">
            <w:pPr>
              <w:rPr>
                <w:lang w:val="en-GB"/>
              </w:rPr>
            </w:pPr>
            <w:r w:rsidRPr="005034DD">
              <w:rPr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CD11b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CD13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HLADR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CD16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CD45</w:t>
            </w:r>
          </w:p>
        </w:tc>
      </w:tr>
      <w:tr w:rsidR="00E060F2" w:rsidRPr="005034DD" w:rsidTr="000B493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5034DD" w:rsidRDefault="00E060F2" w:rsidP="00DF20CB">
            <w:pPr>
              <w:rPr>
                <w:lang w:val="en-GB"/>
              </w:rPr>
            </w:pPr>
            <w:r w:rsidRPr="005034DD">
              <w:rPr>
                <w:lang w:val="en-GB"/>
              </w:rPr>
              <w:t>2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CD71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CD235a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CD19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CD2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CD45</w:t>
            </w:r>
          </w:p>
        </w:tc>
      </w:tr>
      <w:tr w:rsidR="00E060F2" w:rsidRPr="00357CDA" w:rsidTr="000B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5034DD" w:rsidRDefault="00E060F2" w:rsidP="00DF20CB">
            <w:pPr>
              <w:rPr>
                <w:lang w:val="en-GB"/>
              </w:rPr>
            </w:pPr>
            <w:r w:rsidRPr="005034DD">
              <w:rPr>
                <w:lang w:val="en-GB"/>
              </w:rPr>
              <w:lastRenderedPageBreak/>
              <w:t>3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CD61</w:t>
            </w:r>
          </w:p>
        </w:tc>
        <w:tc>
          <w:tcPr>
            <w:tcW w:w="850" w:type="dxa"/>
            <w:hideMark/>
          </w:tcPr>
          <w:p w:rsidR="00E060F2" w:rsidRPr="005034DD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034DD">
              <w:rPr>
                <w:lang w:val="en-GB"/>
              </w:rPr>
              <w:t>CD5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4DD">
              <w:rPr>
                <w:lang w:val="en-GB"/>
              </w:rPr>
              <w:t>CD1</w:t>
            </w:r>
            <w:r w:rsidRPr="00357CDA">
              <w:t>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CD45</w:t>
            </w:r>
          </w:p>
        </w:tc>
      </w:tr>
      <w:tr w:rsidR="00E060F2" w:rsidRPr="00357CDA" w:rsidTr="000B493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357CDA" w:rsidRDefault="00E060F2" w:rsidP="00DF20CB">
            <w:r w:rsidRPr="00357CDA">
              <w:t>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CD15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CD66c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CD3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CD64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t>CD45</w:t>
            </w:r>
          </w:p>
        </w:tc>
      </w:tr>
      <w:tr w:rsidR="00E060F2" w:rsidRPr="00357CDA" w:rsidTr="000B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357CDA" w:rsidRDefault="00E060F2" w:rsidP="00DF20CB">
            <w:r w:rsidRPr="00357CDA">
              <w:t>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CD65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CD56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CD10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CD33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t>CD45</w:t>
            </w:r>
          </w:p>
        </w:tc>
      </w:tr>
    </w:tbl>
    <w:p w:rsidR="00E060F2" w:rsidRDefault="00E060F2" w:rsidP="00E060F2"/>
    <w:p w:rsidR="00E060F2" w:rsidRDefault="005034DD" w:rsidP="00E060F2">
      <w:proofErr w:type="spellStart"/>
      <w:r>
        <w:t>Table</w:t>
      </w:r>
      <w:proofErr w:type="spellEnd"/>
      <w:r>
        <w:t xml:space="preserve"> A.4</w:t>
      </w:r>
    </w:p>
    <w:p w:rsidR="005034DD" w:rsidRPr="005034DD" w:rsidRDefault="005034DD" w:rsidP="00E060F2">
      <w:pPr>
        <w:rPr>
          <w:lang w:val="en-GB"/>
        </w:rPr>
      </w:pPr>
      <w:r w:rsidRPr="005034DD">
        <w:rPr>
          <w:lang w:val="en-GB"/>
        </w:rPr>
        <w:t xml:space="preserve">Panel by Mathis et al. </w:t>
      </w:r>
      <w:r>
        <w:rPr>
          <w:lang w:val="en-GB"/>
        </w:rPr>
        <w:t>[38]</w:t>
      </w:r>
    </w:p>
    <w:tbl>
      <w:tblPr>
        <w:tblStyle w:val="Gemiddeldraster3-accent1"/>
        <w:tblW w:w="5950" w:type="dxa"/>
        <w:tblLook w:val="04A0" w:firstRow="1" w:lastRow="0" w:firstColumn="1" w:lastColumn="0" w:noHBand="0" w:noVBand="1"/>
      </w:tblPr>
      <w:tblGrid>
        <w:gridCol w:w="786"/>
        <w:gridCol w:w="829"/>
        <w:gridCol w:w="924"/>
        <w:gridCol w:w="909"/>
        <w:gridCol w:w="844"/>
        <w:gridCol w:w="829"/>
        <w:gridCol w:w="829"/>
      </w:tblGrid>
      <w:tr w:rsidR="00E060F2" w:rsidRPr="00357CDA" w:rsidTr="00575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5034DD" w:rsidRDefault="00E060F2" w:rsidP="00DF20CB">
            <w:pPr>
              <w:rPr>
                <w:lang w:val="en-GB"/>
              </w:rPr>
            </w:pPr>
            <w:r w:rsidRPr="00357CDA">
              <w:rPr>
                <w:lang w:val="en-US"/>
              </w:rPr>
              <w:t> 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FITC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57CDA">
              <w:rPr>
                <w:lang w:val="en-US"/>
              </w:rPr>
              <w:t>CyTRAK</w:t>
            </w:r>
            <w:proofErr w:type="spellEnd"/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PC7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APC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APC-A750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57CDA">
              <w:rPr>
                <w:lang w:val="en-US"/>
              </w:rPr>
              <w:t>KrO</w:t>
            </w:r>
            <w:proofErr w:type="spellEnd"/>
          </w:p>
        </w:tc>
      </w:tr>
      <w:tr w:rsidR="00E060F2" w:rsidRPr="00357CDA" w:rsidTr="0057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357CDA" w:rsidRDefault="00E060F2" w:rsidP="00DF20CB">
            <w:r w:rsidRPr="00357CDA">
              <w:rPr>
                <w:lang w:val="en-US"/>
              </w:rPr>
              <w:t> 1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CD36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 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CD235a or CD64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CD117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CD71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</w:tbl>
    <w:p w:rsidR="00E060F2" w:rsidRDefault="00E060F2" w:rsidP="00E060F2"/>
    <w:p w:rsidR="00E060F2" w:rsidRDefault="00E060F2" w:rsidP="00E060F2">
      <w:proofErr w:type="spellStart"/>
      <w:r>
        <w:t>Table</w:t>
      </w:r>
      <w:proofErr w:type="spellEnd"/>
      <w:r>
        <w:t xml:space="preserve"> A.5</w:t>
      </w:r>
      <w:r w:rsidR="005759CD">
        <w:t xml:space="preserve"> </w:t>
      </w:r>
    </w:p>
    <w:p w:rsidR="005034DD" w:rsidRPr="005034DD" w:rsidRDefault="005034DD" w:rsidP="00E060F2">
      <w:pPr>
        <w:rPr>
          <w:lang w:val="en-GB"/>
        </w:rPr>
      </w:pPr>
      <w:r w:rsidRPr="005034DD">
        <w:rPr>
          <w:lang w:val="en-GB"/>
        </w:rPr>
        <w:t xml:space="preserve">Panel by </w:t>
      </w:r>
      <w:proofErr w:type="spellStart"/>
      <w:r w:rsidRPr="005034DD">
        <w:rPr>
          <w:lang w:val="en-GB"/>
        </w:rPr>
        <w:t>Porwit</w:t>
      </w:r>
      <w:proofErr w:type="spellEnd"/>
      <w:r w:rsidRPr="005034DD">
        <w:rPr>
          <w:lang w:val="en-GB"/>
        </w:rPr>
        <w:t xml:space="preserve"> et al. </w:t>
      </w:r>
      <w:r>
        <w:rPr>
          <w:lang w:val="en-GB"/>
        </w:rPr>
        <w:t>[60]</w:t>
      </w:r>
    </w:p>
    <w:tbl>
      <w:tblPr>
        <w:tblStyle w:val="Gemiddeldraster3-accent1"/>
        <w:tblW w:w="9350" w:type="dxa"/>
        <w:tblLook w:val="04A0" w:firstRow="1" w:lastRow="0" w:firstColumn="1" w:lastColumn="0" w:noHBand="0" w:noVBand="1"/>
      </w:tblPr>
      <w:tblGrid>
        <w:gridCol w:w="1107"/>
        <w:gridCol w:w="815"/>
        <w:gridCol w:w="885"/>
        <w:gridCol w:w="789"/>
        <w:gridCol w:w="804"/>
        <w:gridCol w:w="789"/>
        <w:gridCol w:w="832"/>
        <w:gridCol w:w="789"/>
        <w:gridCol w:w="909"/>
        <w:gridCol w:w="842"/>
        <w:gridCol w:w="789"/>
      </w:tblGrid>
      <w:tr w:rsidR="00E060F2" w:rsidRPr="00357CDA" w:rsidTr="00575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5034DD" w:rsidRDefault="00E060F2" w:rsidP="00DF20CB">
            <w:pPr>
              <w:rPr>
                <w:lang w:val="en-GB"/>
              </w:rPr>
            </w:pPr>
            <w:r w:rsidRPr="00357CDA">
              <w:rPr>
                <w:lang w:val="en-US"/>
              </w:rPr>
              <w:t> 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FITC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PE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ECD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PC5.5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PC7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APC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APC-A700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APC-A750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57CDA">
              <w:rPr>
                <w:lang w:val="en-US"/>
              </w:rPr>
              <w:t>PacB</w:t>
            </w:r>
            <w:proofErr w:type="spellEnd"/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57CDA">
              <w:rPr>
                <w:lang w:val="en-US"/>
              </w:rPr>
              <w:t>KrO</w:t>
            </w:r>
            <w:proofErr w:type="spellEnd"/>
          </w:p>
        </w:tc>
      </w:tr>
      <w:tr w:rsidR="00E060F2" w:rsidRPr="00357CDA" w:rsidTr="0057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357CDA" w:rsidRDefault="00E060F2" w:rsidP="00DF20CB">
            <w:r w:rsidRPr="00357CDA">
              <w:rPr>
                <w:lang w:val="en-US"/>
              </w:rPr>
              <w:t>Screening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</w:t>
            </w:r>
          </w:p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kappa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CD8</w:t>
            </w:r>
          </w:p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lambda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</w:t>
            </w:r>
          </w:p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CD33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CD20</w:t>
            </w:r>
          </w:p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CD56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CD19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CD10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  <w:tr w:rsidR="00E060F2" w:rsidRPr="00357CDA" w:rsidTr="005759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357CDA" w:rsidRDefault="00E060F2" w:rsidP="00DF20CB">
            <w:r w:rsidRPr="00357CDA">
              <w:rPr>
                <w:lang w:val="en-US"/>
              </w:rPr>
              <w:t>1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CD65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CD13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CD33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CD117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CD7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CD11b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CD16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  <w:tr w:rsidR="00E060F2" w:rsidRPr="00357CDA" w:rsidTr="0057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357CDA" w:rsidRDefault="00E060F2" w:rsidP="00DF20CB">
            <w:r w:rsidRPr="00357CDA">
              <w:rPr>
                <w:lang w:val="en-US"/>
              </w:rPr>
              <w:t>2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CD64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CD56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CD33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CD123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CD19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CD38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HLADR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  <w:tr w:rsidR="00E060F2" w:rsidRPr="00357CDA" w:rsidTr="005759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357CDA" w:rsidRDefault="00E060F2" w:rsidP="00DF20CB">
            <w:r w:rsidRPr="00357CDA">
              <w:rPr>
                <w:lang w:val="en-US"/>
              </w:rPr>
              <w:t>3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CD71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CD11c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CD33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CD2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CD10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CD235a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</w:tr>
    </w:tbl>
    <w:p w:rsidR="00E060F2" w:rsidRDefault="00E060F2" w:rsidP="00E060F2"/>
    <w:p w:rsidR="00E060F2" w:rsidRDefault="00E060F2" w:rsidP="00E060F2">
      <w:proofErr w:type="spellStart"/>
      <w:r>
        <w:t>Table</w:t>
      </w:r>
      <w:proofErr w:type="spellEnd"/>
      <w:r>
        <w:t xml:space="preserve"> A.6</w:t>
      </w:r>
      <w:r w:rsidR="005759CD">
        <w:t xml:space="preserve"> </w:t>
      </w:r>
    </w:p>
    <w:p w:rsidR="005034DD" w:rsidRPr="005034DD" w:rsidRDefault="005034DD" w:rsidP="00E060F2">
      <w:pPr>
        <w:rPr>
          <w:lang w:val="en-GB"/>
        </w:rPr>
      </w:pPr>
      <w:r w:rsidRPr="005034DD">
        <w:rPr>
          <w:lang w:val="en-GB"/>
        </w:rPr>
        <w:t>Panel by Ba</w:t>
      </w:r>
      <w:r>
        <w:rPr>
          <w:lang w:val="en-GB"/>
        </w:rPr>
        <w:t>r</w:t>
      </w:r>
      <w:r w:rsidRPr="005034DD">
        <w:rPr>
          <w:lang w:val="en-GB"/>
        </w:rPr>
        <w:t xml:space="preserve">det et al. </w:t>
      </w:r>
      <w:r>
        <w:rPr>
          <w:lang w:val="en-GB"/>
        </w:rPr>
        <w:t>[61</w:t>
      </w:r>
      <w:bookmarkStart w:id="1" w:name="_GoBack"/>
      <w:bookmarkEnd w:id="1"/>
      <w:r>
        <w:rPr>
          <w:lang w:val="en-GB"/>
        </w:rPr>
        <w:t>]</w:t>
      </w:r>
    </w:p>
    <w:tbl>
      <w:tblPr>
        <w:tblStyle w:val="Gemiddeldraster3-accent1"/>
        <w:tblW w:w="68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60F2" w:rsidRPr="00357CDA" w:rsidTr="00575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5034DD" w:rsidRDefault="00E060F2" w:rsidP="00DF20CB">
            <w:pPr>
              <w:rPr>
                <w:lang w:val="en-GB"/>
              </w:rPr>
            </w:pPr>
            <w:r w:rsidRPr="00357CDA">
              <w:rPr>
                <w:lang w:val="en-US"/>
              </w:rPr>
              <w:t> 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FITC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PE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PC5.5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PC7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APC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APC-700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APC-A750</w:t>
            </w:r>
          </w:p>
        </w:tc>
      </w:tr>
      <w:tr w:rsidR="00E060F2" w:rsidRPr="00357CDA" w:rsidTr="0057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E060F2" w:rsidRPr="00357CDA" w:rsidRDefault="00E060F2" w:rsidP="00DF20CB">
            <w:r w:rsidRPr="00357CDA">
              <w:rPr>
                <w:lang w:val="en-US"/>
              </w:rPr>
              <w:t> 1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CD45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CD10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CD19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CD34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CD56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CD7</w:t>
            </w:r>
          </w:p>
        </w:tc>
        <w:tc>
          <w:tcPr>
            <w:tcW w:w="850" w:type="dxa"/>
            <w:hideMark/>
          </w:tcPr>
          <w:p w:rsidR="00E060F2" w:rsidRPr="00357CDA" w:rsidRDefault="00E060F2" w:rsidP="00DF2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CDA">
              <w:rPr>
                <w:lang w:val="en-US"/>
              </w:rPr>
              <w:t>CD5</w:t>
            </w:r>
          </w:p>
        </w:tc>
      </w:tr>
    </w:tbl>
    <w:p w:rsidR="00E060F2" w:rsidRDefault="00E060F2" w:rsidP="00E060F2"/>
    <w:p w:rsidR="00E060F2" w:rsidRDefault="00E060F2"/>
    <w:p w:rsidR="0057500E" w:rsidRDefault="0057500E"/>
    <w:sectPr w:rsidR="0057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esters, TM" w:date="2018-05-01T11:39:00Z" w:initials="tmw">
    <w:p w:rsidR="00BF37B4" w:rsidRDefault="00BF37B4">
      <w:pPr>
        <w:pStyle w:val="Tekstopmerking"/>
      </w:pPr>
      <w:r>
        <w:rPr>
          <w:rStyle w:val="Verwijzingopmerking"/>
        </w:rPr>
        <w:annotationRef/>
      </w:r>
      <w:r>
        <w:t>Ik denk dat het toch duidelijker is als je er bijv. x-</w:t>
      </w:r>
      <w:proofErr w:type="spellStart"/>
      <w:r>
        <w:t>color</w:t>
      </w:r>
      <w:proofErr w:type="spellEnd"/>
      <w:r>
        <w:t xml:space="preserve"> panel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xx et al. bij zet. </w:t>
      </w:r>
    </w:p>
    <w:p w:rsidR="00BF37B4" w:rsidRDefault="00BF37B4">
      <w:pPr>
        <w:pStyle w:val="Tekstopmerking"/>
      </w:pPr>
    </w:p>
    <w:p w:rsidR="00BF37B4" w:rsidRDefault="00BF37B4">
      <w:pPr>
        <w:pStyle w:val="Tekstopmerking"/>
      </w:pPr>
      <w:r>
        <w:t xml:space="preserve">Evt. kun je bij ons er dan opzetten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Euroflow AML/MDS panel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…</w:t>
      </w:r>
    </w:p>
    <w:p w:rsidR="00BF37B4" w:rsidRDefault="00BF37B4">
      <w:pPr>
        <w:pStyle w:val="Tekstopmerking"/>
      </w:pPr>
    </w:p>
    <w:p w:rsidR="00BF37B4" w:rsidRDefault="00BF37B4">
      <w:pPr>
        <w:pStyle w:val="Tekstopmerking"/>
      </w:pPr>
      <w:r>
        <w:t>Evt. kun je die van ons als eerste doen, Euroflow eronder en dan de alternatieven?</w:t>
      </w:r>
    </w:p>
    <w:p w:rsidR="00BF37B4" w:rsidRDefault="00BF37B4">
      <w:pPr>
        <w:pStyle w:val="Tekstopmerking"/>
      </w:pPr>
    </w:p>
    <w:p w:rsidR="00BF37B4" w:rsidRDefault="00BF37B4">
      <w:pPr>
        <w:pStyle w:val="Tekstopmerking"/>
      </w:pPr>
      <w:r>
        <w:t>Bij Euroflow zou ik buis 5-7 weglaten want die zijn voor AML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F2"/>
    <w:rsid w:val="00010C3A"/>
    <w:rsid w:val="000533A9"/>
    <w:rsid w:val="000B4934"/>
    <w:rsid w:val="00175260"/>
    <w:rsid w:val="00186037"/>
    <w:rsid w:val="0041297B"/>
    <w:rsid w:val="005034DD"/>
    <w:rsid w:val="0057500E"/>
    <w:rsid w:val="005759CD"/>
    <w:rsid w:val="009E2C83"/>
    <w:rsid w:val="00BF37B4"/>
    <w:rsid w:val="00E0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1">
    <w:name w:val="Light List Accent 1"/>
    <w:basedOn w:val="Standaardtabel"/>
    <w:uiPriority w:val="61"/>
    <w:rsid w:val="005759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5759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1">
    <w:name w:val="Medium Grid 3 Accent 1"/>
    <w:basedOn w:val="Standaardtabel"/>
    <w:uiPriority w:val="69"/>
    <w:rsid w:val="005759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F37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37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37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37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37B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1">
    <w:name w:val="Light List Accent 1"/>
    <w:basedOn w:val="Standaardtabel"/>
    <w:uiPriority w:val="61"/>
    <w:rsid w:val="005759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5759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1">
    <w:name w:val="Medium Grid 3 Accent 1"/>
    <w:basedOn w:val="Standaardtabel"/>
    <w:uiPriority w:val="69"/>
    <w:rsid w:val="005759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F37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37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37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37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37B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6D0F1F31</Template>
  <TotalTime>0</TotalTime>
  <Pages>2</Pages>
  <Words>229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Duetz, C</dc:creator>
  <cp:lastModifiedBy>Duetz, C</cp:lastModifiedBy>
  <cp:revision>2</cp:revision>
  <dcterms:created xsi:type="dcterms:W3CDTF">2018-05-01T10:48:00Z</dcterms:created>
  <dcterms:modified xsi:type="dcterms:W3CDTF">2018-05-01T10:48:00Z</dcterms:modified>
</cp:coreProperties>
</file>