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F8D4" w14:textId="56720B42" w:rsidR="00AE43FC" w:rsidRPr="00B95542" w:rsidRDefault="006015EA" w:rsidP="00AE6886">
      <w:pPr>
        <w:pStyle w:val="Tabletitle"/>
      </w:pPr>
      <w:bookmarkStart w:id="0" w:name="_GoBack"/>
      <w:bookmarkEnd w:id="0"/>
      <w:r w:rsidRPr="00B95542">
        <w:t>Supplementary material</w:t>
      </w:r>
    </w:p>
    <w:p w14:paraId="569C149E" w14:textId="2B796B86" w:rsidR="000E015B" w:rsidRPr="00B95542" w:rsidRDefault="000E015B" w:rsidP="00AE6886">
      <w:pPr>
        <w:pStyle w:val="Tabletitle"/>
      </w:pPr>
      <w:proofErr w:type="gramStart"/>
      <w:r w:rsidRPr="00B95542">
        <w:t>Supplementary table 1.</w:t>
      </w:r>
      <w:proofErr w:type="gramEnd"/>
      <w:r w:rsidRPr="00B95542">
        <w:t xml:space="preserve"> Duration of </w:t>
      </w:r>
      <w:r w:rsidR="00C82BC9" w:rsidRPr="00B95542">
        <w:t xml:space="preserve">TKI </w:t>
      </w:r>
      <w:r w:rsidRPr="00B95542">
        <w:t xml:space="preserve">response before </w:t>
      </w:r>
      <w:r w:rsidR="005976C6">
        <w:rPr>
          <w:rFonts w:eastAsia="Calibri"/>
        </w:rPr>
        <w:t xml:space="preserve">treatment </w:t>
      </w:r>
      <w:r w:rsidRPr="00B95542">
        <w:t>interruption/discontinuation per sub-characteristic (N=69; whole population analysis)</w:t>
      </w:r>
    </w:p>
    <w:tbl>
      <w:tblPr>
        <w:tblW w:w="4274" w:type="pct"/>
        <w:tblLayout w:type="fixed"/>
        <w:tblLook w:val="04A0" w:firstRow="1" w:lastRow="0" w:firstColumn="1" w:lastColumn="0" w:noHBand="0" w:noVBand="1"/>
      </w:tblPr>
      <w:tblGrid>
        <w:gridCol w:w="2801"/>
        <w:gridCol w:w="1719"/>
        <w:gridCol w:w="819"/>
        <w:gridCol w:w="796"/>
        <w:gridCol w:w="977"/>
        <w:gridCol w:w="913"/>
      </w:tblGrid>
      <w:tr w:rsidR="00D83949" w:rsidRPr="00B95542" w14:paraId="568224C0" w14:textId="77777777" w:rsidTr="00D44683">
        <w:trPr>
          <w:trHeight w:val="317"/>
        </w:trPr>
        <w:tc>
          <w:tcPr>
            <w:tcW w:w="28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  <w:hideMark/>
          </w:tcPr>
          <w:p w14:paraId="3CCFDA60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Patients characteristics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  <w:hideMark/>
          </w:tcPr>
          <w:p w14:paraId="0CF95AB6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16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4" w:type="dxa"/>
              <w:right w:w="14" w:type="dxa"/>
            </w:tcMar>
          </w:tcPr>
          <w:p w14:paraId="5519B6AE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Duration (weeks)</w:t>
            </w:r>
          </w:p>
        </w:tc>
      </w:tr>
      <w:tr w:rsidR="00D83949" w:rsidRPr="00B95542" w14:paraId="4A0F217E" w14:textId="77777777" w:rsidTr="00D44683">
        <w:trPr>
          <w:trHeight w:val="317"/>
        </w:trPr>
        <w:tc>
          <w:tcPr>
            <w:tcW w:w="281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left w:w="14" w:type="dxa"/>
              <w:right w:w="14" w:type="dxa"/>
            </w:tcMar>
          </w:tcPr>
          <w:p w14:paraId="59C8B709" w14:textId="77777777" w:rsidR="000E015B" w:rsidRPr="00B95542" w:rsidRDefault="000E015B" w:rsidP="005C7905">
            <w:pPr>
              <w:spacing w:after="120"/>
              <w:rPr>
                <w:rFonts w:eastAsia="Calibri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4" w:type="dxa"/>
              <w:right w:w="14" w:type="dxa"/>
            </w:tcMar>
          </w:tcPr>
          <w:p w14:paraId="0422B395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42501067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mean</w:t>
            </w:r>
          </w:p>
        </w:tc>
        <w:tc>
          <w:tcPr>
            <w:tcW w:w="60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14921EE1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median</w:t>
            </w:r>
          </w:p>
        </w:tc>
        <w:tc>
          <w:tcPr>
            <w:tcW w:w="5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44B760F3" w14:textId="77777777" w:rsidR="000E015B" w:rsidRPr="00B95542" w:rsidRDefault="000E015B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range</w:t>
            </w:r>
          </w:p>
        </w:tc>
      </w:tr>
      <w:tr w:rsidR="00D83949" w:rsidRPr="00B95542" w14:paraId="332EC18F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184C919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Gender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E239442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male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5FB691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8FB6B4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113.6</w:t>
            </w:r>
          </w:p>
        </w:tc>
        <w:tc>
          <w:tcPr>
            <w:tcW w:w="6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04F470D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0C65A9C6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0–603</w:t>
            </w:r>
          </w:p>
        </w:tc>
      </w:tr>
      <w:tr w:rsidR="00D83949" w:rsidRPr="00B95542" w14:paraId="330EB6DC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3C4605F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FB1D2AF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female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3EC69EE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FA88795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110.4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F663AD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FEC308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39FA5DA8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689ED83" w14:textId="011CA885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Sokal</w:t>
            </w:r>
            <w:proofErr w:type="spellEnd"/>
            <w:r w:rsidRPr="00B95542">
              <w:rPr>
                <w:sz w:val="21"/>
                <w:szCs w:val="21"/>
              </w:rPr>
              <w:t xml:space="preserve"> risk </w:t>
            </w:r>
            <w:r w:rsidR="00C82BC9" w:rsidRPr="00B95542">
              <w:rPr>
                <w:sz w:val="21"/>
                <w:szCs w:val="21"/>
              </w:rPr>
              <w:t>score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469A16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low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3615B4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8F6DC54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141.6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16F44D4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4B0495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0–539</w:t>
            </w:r>
          </w:p>
        </w:tc>
      </w:tr>
      <w:tr w:rsidR="00D83949" w:rsidRPr="00B95542" w14:paraId="23EA6793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54E7C1B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9FF2820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intermediate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CB338A1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2904CA1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4D8BC05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29B1C54A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53562A6B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72943503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AC2A049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high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78BF57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F5409F4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60EB2ED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CF30D6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38–38</w:t>
            </w:r>
          </w:p>
        </w:tc>
      </w:tr>
      <w:tr w:rsidR="00D83949" w:rsidRPr="00B95542" w14:paraId="1682C99B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BA62A5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0B2C218" w14:textId="4379A778" w:rsidR="000E015B" w:rsidRPr="00B95542" w:rsidRDefault="004577BE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n</w:t>
            </w:r>
            <w:r w:rsidR="000E015B" w:rsidRPr="00B95542">
              <w:rPr>
                <w:sz w:val="21"/>
                <w:szCs w:val="21"/>
              </w:rPr>
              <w:t>ot available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4CCC39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E77A25D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141.4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E9C99F6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28CB337B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0–603</w:t>
            </w:r>
          </w:p>
        </w:tc>
      </w:tr>
      <w:tr w:rsidR="00D83949" w:rsidRPr="00B95542" w14:paraId="07F479C0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27D0392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Age at latest interruption/discontinuation*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0FEBDBA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≤64 years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7C1393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ABC2EF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116.3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061E1EB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624AC5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1F7E656D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8EF6B1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3EBBE2D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&gt;64 years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5EB8B0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408A3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108.2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F034C8D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C9C9EA0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0–603</w:t>
            </w:r>
          </w:p>
        </w:tc>
      </w:tr>
      <w:tr w:rsidR="00D83949" w:rsidRPr="00B95542" w14:paraId="7846AF38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F05BF7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A8F334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≤6</w:t>
            </w:r>
            <w:r w:rsidRPr="00B95542">
              <w:rPr>
                <w:rFonts w:eastAsia="Calibri"/>
                <w:sz w:val="21"/>
                <w:szCs w:val="21"/>
              </w:rPr>
              <w:t>1 years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2AE74E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9C8449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123.1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2FB6FC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62FBFDDB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0071A640" w14:textId="77777777" w:rsidTr="00F57060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ABCF06D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D6073D1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&gt;6</w:t>
            </w:r>
            <w:r w:rsidRPr="00B95542">
              <w:rPr>
                <w:rFonts w:eastAsia="Calibri"/>
                <w:sz w:val="21"/>
                <w:szCs w:val="21"/>
              </w:rPr>
              <w:t>1 years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47FA30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55AE1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103.6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E03CFF2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34D1D81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0–603</w:t>
            </w:r>
          </w:p>
        </w:tc>
      </w:tr>
      <w:tr w:rsidR="00D83949" w:rsidRPr="00B95542" w14:paraId="12C7B355" w14:textId="77777777" w:rsidTr="00F57060">
        <w:trPr>
          <w:trHeight w:val="259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3038433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Phase of CML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8F34CAD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chronic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D17E60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69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7E9EBDC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112.0</w:t>
            </w:r>
          </w:p>
        </w:tc>
        <w:tc>
          <w:tcPr>
            <w:tcW w:w="609" w:type="pct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40A3F9A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69" w:type="pct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6836A0E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158F57C7" w14:textId="77777777" w:rsidTr="00F57060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E090F61" w14:textId="2D1A866E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Line of TKI t</w:t>
            </w:r>
            <w:r w:rsidR="00C82BC9" w:rsidRPr="00B95542">
              <w:rPr>
                <w:sz w:val="21"/>
                <w:szCs w:val="21"/>
              </w:rPr>
              <w:t>reatment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9FC537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1</w:t>
            </w:r>
            <w:r w:rsidRPr="00B95542">
              <w:rPr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85DCC0A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1695540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128.9</w:t>
            </w:r>
          </w:p>
        </w:tc>
        <w:tc>
          <w:tcPr>
            <w:tcW w:w="6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0F86C3E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55D40E4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0–539</w:t>
            </w:r>
          </w:p>
        </w:tc>
      </w:tr>
      <w:tr w:rsidR="00D83949" w:rsidRPr="00B95542" w14:paraId="39BDEE19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372724F7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3C1EFFE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2</w:t>
            </w:r>
            <w:r w:rsidRPr="00B95542">
              <w:rPr>
                <w:sz w:val="21"/>
                <w:szCs w:val="21"/>
                <w:vertAlign w:val="superscript"/>
              </w:rPr>
              <w:t>nd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220E26D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29B52E0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111.6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BC74F24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833E3F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77083AD1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6640DB9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76F477B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3</w:t>
            </w:r>
            <w:r w:rsidRPr="00B95542">
              <w:rPr>
                <w:sz w:val="21"/>
                <w:szCs w:val="21"/>
                <w:vertAlign w:val="superscript"/>
              </w:rPr>
              <w:t>rd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315E1E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988E2F8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87.1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377FB7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91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0CF6E6FD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5–162</w:t>
            </w:r>
          </w:p>
        </w:tc>
      </w:tr>
      <w:tr w:rsidR="00D83949" w:rsidRPr="00B95542" w14:paraId="161C6FC4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1C56C00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DCCEA1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4</w:t>
            </w:r>
            <w:r w:rsidRPr="00B95542">
              <w:rPr>
                <w:sz w:val="21"/>
                <w:szCs w:val="21"/>
                <w:vertAlign w:val="superscript"/>
              </w:rPr>
              <w:t>th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93CF64E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2C1DD89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169.5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25CAA6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680154B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0–603</w:t>
            </w:r>
          </w:p>
        </w:tc>
      </w:tr>
      <w:tr w:rsidR="00D83949" w:rsidRPr="00B95542" w14:paraId="6FDA8A58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BF85FE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2843FD7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5</w:t>
            </w:r>
            <w:r w:rsidRPr="00B95542">
              <w:rPr>
                <w:sz w:val="21"/>
                <w:szCs w:val="21"/>
                <w:vertAlign w:val="superscript"/>
              </w:rPr>
              <w:t>th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691FEEA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9ED086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5678C58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07FBF4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0–249</w:t>
            </w:r>
          </w:p>
        </w:tc>
      </w:tr>
      <w:tr w:rsidR="00D83949" w:rsidRPr="00B95542" w14:paraId="72D172D5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DFA339A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29A687E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6</w:t>
            </w:r>
            <w:r w:rsidRPr="00B95542">
              <w:rPr>
                <w:sz w:val="21"/>
                <w:szCs w:val="21"/>
                <w:vertAlign w:val="superscript"/>
              </w:rPr>
              <w:t>th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8A7A9E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32DCDC5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F3BEA0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88D6110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1–4</w:t>
            </w:r>
          </w:p>
        </w:tc>
      </w:tr>
      <w:tr w:rsidR="00D83949" w:rsidRPr="00B95542" w14:paraId="6310567D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82F554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TKI received prior to interruption/discontinuation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AE7876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imatinib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F41F82C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0DA78BD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167.8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856D2D0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5E23B7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27A8B5DA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04D2E8D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A3AEAAD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nilotinib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149CAA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6EF963E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063D03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037CC62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1–249</w:t>
            </w:r>
          </w:p>
        </w:tc>
      </w:tr>
      <w:tr w:rsidR="00D83949" w:rsidRPr="00B95542" w14:paraId="27325D59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0E55358E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5F4356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dasatinib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4B12EFF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C64B53F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E89E5BE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B3F51CF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0–399</w:t>
            </w:r>
          </w:p>
        </w:tc>
      </w:tr>
      <w:tr w:rsidR="00D83949" w:rsidRPr="00B95542" w14:paraId="3B1C9E98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622620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016E78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ponatinib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9BD0919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412E2DE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3962FDF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53B753F4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0–2</w:t>
            </w:r>
          </w:p>
        </w:tc>
      </w:tr>
      <w:tr w:rsidR="00D83949" w:rsidRPr="00B95542" w14:paraId="389921BB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6062166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Time between CML diagnosis and treatment interruption/discontinuation*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43C2CEE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≤363 weeks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3948F5C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54CA1A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56.0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7E2465A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6EB1DDDC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0–263</w:t>
            </w:r>
          </w:p>
        </w:tc>
      </w:tr>
      <w:tr w:rsidR="00D83949" w:rsidRPr="00B95542" w14:paraId="1EF35E41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65AFD07B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4DDFED0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&gt;363 weeks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3853C4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965DA36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169.8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3713DD5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1A5DE3A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5598064D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9739C42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33E761A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≤426 weeks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E45B376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302A4EA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77D5FFB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FD7D1CA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0–399</w:t>
            </w:r>
          </w:p>
        </w:tc>
      </w:tr>
      <w:tr w:rsidR="00D83949" w:rsidRPr="00B95542" w14:paraId="6224B85C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436A29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F088D43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&gt;426 weeks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62040B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E5EC229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174.3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44B5C09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A16A780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79E7DE42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5C1799D" w14:textId="6DA3F51D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Duration of TKI treatment that was interrupted/discontinued*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A634DDB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≤169 weeks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EAEB1E3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EEB177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BEF634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9C0862A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0–424</w:t>
            </w:r>
          </w:p>
        </w:tc>
      </w:tr>
      <w:tr w:rsidR="00D83949" w:rsidRPr="00B95542" w14:paraId="6A1F1DFA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F46847C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F556249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&gt;169 weeks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9A8712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E0A78FA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184.8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2D00069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30ACA412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010626D4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6CDFF0C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7BE598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≤238 weeks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C7D9F0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A49D915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E19CDCD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0EF8FCC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0–424</w:t>
            </w:r>
          </w:p>
        </w:tc>
      </w:tr>
      <w:tr w:rsidR="00D83949" w:rsidRPr="00B95542" w14:paraId="18C0F46B" w14:textId="77777777" w:rsidTr="00D44683">
        <w:trPr>
          <w:trHeight w:val="259"/>
        </w:trPr>
        <w:tc>
          <w:tcPr>
            <w:tcW w:w="17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640C3FE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4FC2CD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&gt;238 weeks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95090E4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2D3466E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200.1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E41CE5E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D96AEE8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3F44C71E" w14:textId="77777777" w:rsidTr="00D44683">
        <w:trPr>
          <w:trHeight w:val="259"/>
        </w:trPr>
        <w:tc>
          <w:tcPr>
            <w:tcW w:w="17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D6D6358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Response at the time of TKI treatment interruption/discontinuation</w:t>
            </w: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88902D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CHR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B3E7361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5DD2D74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1256D1E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3D7F7A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0–64</w:t>
            </w:r>
          </w:p>
        </w:tc>
      </w:tr>
      <w:tr w:rsidR="00D83949" w:rsidRPr="00B95542" w14:paraId="6D923EAC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C9790B5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D973C2E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CCyR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DEC950A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1E82DD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126.6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58F3725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02435EA3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4–249</w:t>
            </w:r>
          </w:p>
        </w:tc>
      </w:tr>
      <w:tr w:rsidR="00D83949" w:rsidRPr="00B95542" w14:paraId="0D9BF853" w14:textId="77777777" w:rsidTr="00D44683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E7B33D1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77F8F8C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MMR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3B2D7A8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F083427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125.4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8C59A33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85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7FB99527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0–394</w:t>
            </w:r>
          </w:p>
        </w:tc>
      </w:tr>
      <w:tr w:rsidR="00D83949" w:rsidRPr="00B95542" w14:paraId="60693E6E" w14:textId="77777777" w:rsidTr="00470C19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33924512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D7090DE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MR4</w:t>
            </w:r>
          </w:p>
        </w:tc>
        <w:tc>
          <w:tcPr>
            <w:tcW w:w="51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2725982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7E0A74B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153.2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07EC4A2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9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0A4A5345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0–615</w:t>
            </w:r>
          </w:p>
        </w:tc>
      </w:tr>
      <w:tr w:rsidR="00D83949" w:rsidRPr="00B95542" w14:paraId="1E29BBA0" w14:textId="77777777" w:rsidTr="00470C19">
        <w:trPr>
          <w:trHeight w:val="259"/>
        </w:trPr>
        <w:tc>
          <w:tcPr>
            <w:tcW w:w="17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408CDCED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7043734" w14:textId="77777777" w:rsidR="000E015B" w:rsidRPr="00B95542" w:rsidRDefault="000E015B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MR4.5 or deeper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7C6AE30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C1561A6" w14:textId="77777777" w:rsidR="000E015B" w:rsidRPr="00B95542" w:rsidRDefault="000E015B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145.9</w:t>
            </w:r>
          </w:p>
        </w:tc>
        <w:tc>
          <w:tcPr>
            <w:tcW w:w="609" w:type="pct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B4FDAAB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4184C942" w14:textId="77777777" w:rsidR="000E015B" w:rsidRPr="00B95542" w:rsidRDefault="000E015B" w:rsidP="005C7905">
            <w:pPr>
              <w:spacing w:after="120"/>
              <w:rPr>
                <w:color w:val="000000"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0–603</w:t>
            </w:r>
          </w:p>
        </w:tc>
      </w:tr>
    </w:tbl>
    <w:p w14:paraId="420FAA03" w14:textId="6D7C17C0" w:rsidR="000E015B" w:rsidRPr="00B95542" w:rsidRDefault="000E015B" w:rsidP="00AE6886">
      <w:pPr>
        <w:pStyle w:val="Footnotes"/>
        <w:ind w:left="0" w:firstLine="0"/>
        <w:rPr>
          <w:rFonts w:eastAsia="Calibri"/>
        </w:rPr>
      </w:pPr>
      <w:r w:rsidRPr="00B95542">
        <w:rPr>
          <w:rFonts w:eastAsia="Calibri"/>
        </w:rPr>
        <w:t xml:space="preserve">N, total number of </w:t>
      </w:r>
      <w:r w:rsidR="005976C6">
        <w:rPr>
          <w:rFonts w:eastAsia="Calibri"/>
        </w:rPr>
        <w:t xml:space="preserve">treatment </w:t>
      </w:r>
      <w:r w:rsidRPr="00B95542">
        <w:rPr>
          <w:rFonts w:eastAsia="Calibri"/>
        </w:rPr>
        <w:t>interruptions/discontinuations; n, number in each (sub</w:t>
      </w:r>
      <w:proofErr w:type="gramStart"/>
      <w:r w:rsidRPr="00B95542">
        <w:rPr>
          <w:rFonts w:eastAsia="Calibri"/>
        </w:rPr>
        <w:t>)category</w:t>
      </w:r>
      <w:proofErr w:type="gramEnd"/>
      <w:r w:rsidRPr="00B95542">
        <w:rPr>
          <w:rFonts w:eastAsia="Calibri"/>
        </w:rPr>
        <w:t>.</w:t>
      </w:r>
    </w:p>
    <w:p w14:paraId="6DFA1A77" w14:textId="430DB085" w:rsidR="000E015B" w:rsidRPr="00B95542" w:rsidRDefault="000E015B" w:rsidP="00AE6886">
      <w:pPr>
        <w:pStyle w:val="Footnotes"/>
        <w:ind w:left="0" w:firstLine="0"/>
        <w:rPr>
          <w:rFonts w:eastAsia="Calibri"/>
        </w:rPr>
      </w:pPr>
      <w:r w:rsidRPr="00B95542">
        <w:rPr>
          <w:rFonts w:eastAsia="Calibri"/>
        </w:rPr>
        <w:t>Note:</w:t>
      </w:r>
      <w:r w:rsidR="00AE6886">
        <w:rPr>
          <w:rFonts w:eastAsia="Calibri"/>
        </w:rPr>
        <w:t xml:space="preserve"> </w:t>
      </w:r>
      <w:r w:rsidRPr="00B95542">
        <w:rPr>
          <w:rFonts w:eastAsia="Calibri"/>
        </w:rPr>
        <w:t>*Subcategories were de</w:t>
      </w:r>
      <w:r w:rsidR="00F473BD">
        <w:rPr>
          <w:rFonts w:eastAsia="Calibri"/>
        </w:rPr>
        <w:t>fined by using calculated means and</w:t>
      </w:r>
      <w:r w:rsidRPr="00B95542">
        <w:rPr>
          <w:rFonts w:eastAsia="Calibri"/>
        </w:rPr>
        <w:t xml:space="preserve"> medians for the overall population: 61 </w:t>
      </w:r>
      <w:r w:rsidR="005976C6" w:rsidRPr="00B95542">
        <w:rPr>
          <w:rFonts w:eastAsia="Calibri"/>
        </w:rPr>
        <w:t xml:space="preserve">and </w:t>
      </w:r>
      <w:r w:rsidRPr="00B95542">
        <w:rPr>
          <w:rFonts w:eastAsia="Calibri"/>
        </w:rPr>
        <w:t>64 years, respectively for age; 426</w:t>
      </w:r>
      <w:r w:rsidR="00F473BD" w:rsidRPr="00F473BD">
        <w:rPr>
          <w:rFonts w:eastAsia="Calibri"/>
        </w:rPr>
        <w:t xml:space="preserve"> </w:t>
      </w:r>
      <w:r w:rsidR="00F473BD" w:rsidRPr="00B95542">
        <w:rPr>
          <w:rFonts w:eastAsia="Calibri"/>
        </w:rPr>
        <w:t>and</w:t>
      </w:r>
      <w:r w:rsidRPr="00B95542">
        <w:rPr>
          <w:rFonts w:eastAsia="Calibri"/>
        </w:rPr>
        <w:t xml:space="preserve"> 363 weeks, respectively for time between CML diagnosis and </w:t>
      </w:r>
      <w:r w:rsidRPr="00B95542">
        <w:rPr>
          <w:rFonts w:eastAsia="Calibri"/>
        </w:rPr>
        <w:lastRenderedPageBreak/>
        <w:t>treatment interruption/discontinuation; and 238</w:t>
      </w:r>
      <w:r w:rsidR="00F473BD" w:rsidRPr="00F473BD">
        <w:rPr>
          <w:rFonts w:eastAsia="Calibri"/>
        </w:rPr>
        <w:t xml:space="preserve"> </w:t>
      </w:r>
      <w:r w:rsidR="00F473BD" w:rsidRPr="00B95542">
        <w:rPr>
          <w:rFonts w:eastAsia="Calibri"/>
        </w:rPr>
        <w:t>and</w:t>
      </w:r>
      <w:r w:rsidRPr="00B95542">
        <w:rPr>
          <w:rFonts w:eastAsia="Calibri"/>
        </w:rPr>
        <w:t xml:space="preserve"> 169 weeks, respectively, for the duration of the TKI treatment which was interrupted/discontinued.</w:t>
      </w:r>
    </w:p>
    <w:p w14:paraId="206C74EF" w14:textId="77777777" w:rsidR="000E015B" w:rsidRPr="00B95542" w:rsidRDefault="000E015B" w:rsidP="005C7905">
      <w:pPr>
        <w:spacing w:after="120"/>
        <w:rPr>
          <w:b/>
        </w:rPr>
        <w:sectPr w:rsidR="000E015B" w:rsidRPr="00B95542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80C9B2" w14:textId="77777777" w:rsidR="007D1C5C" w:rsidRPr="00B95542" w:rsidRDefault="007D1C5C" w:rsidP="00AE6886">
      <w:pPr>
        <w:pStyle w:val="Tabletitle"/>
      </w:pPr>
      <w:proofErr w:type="gramStart"/>
      <w:r w:rsidRPr="00B95542">
        <w:lastRenderedPageBreak/>
        <w:t>Supplementary table 2.</w:t>
      </w:r>
      <w:proofErr w:type="gramEnd"/>
      <w:r w:rsidRPr="00B95542">
        <w:t xml:space="preserve"> Reason for TKI treatment interruption or discontinuation per sub-characteristic (N=69; whole population analysis)</w:t>
      </w:r>
    </w:p>
    <w:tbl>
      <w:tblPr>
        <w:tblW w:w="4640" w:type="pct"/>
        <w:tblLayout w:type="fixed"/>
        <w:tblLook w:val="04A0" w:firstRow="1" w:lastRow="0" w:firstColumn="1" w:lastColumn="0" w:noHBand="0" w:noVBand="1"/>
      </w:tblPr>
      <w:tblGrid>
        <w:gridCol w:w="2550"/>
        <w:gridCol w:w="1489"/>
        <w:gridCol w:w="640"/>
        <w:gridCol w:w="640"/>
        <w:gridCol w:w="758"/>
        <w:gridCol w:w="840"/>
        <w:gridCol w:w="876"/>
        <w:gridCol w:w="903"/>
        <w:gridCol w:w="993"/>
        <w:gridCol w:w="1084"/>
        <w:gridCol w:w="640"/>
        <w:gridCol w:w="640"/>
      </w:tblGrid>
      <w:tr w:rsidR="00D83949" w:rsidRPr="00B95542" w14:paraId="6C50F3CC" w14:textId="77777777" w:rsidTr="00D44683">
        <w:trPr>
          <w:trHeight w:val="317"/>
        </w:trPr>
        <w:tc>
          <w:tcPr>
            <w:tcW w:w="40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  <w:hideMark/>
          </w:tcPr>
          <w:p w14:paraId="12C67973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Patients characteristics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632DE4B3" w14:textId="77777777" w:rsidR="007D1C5C" w:rsidRPr="00B95542" w:rsidRDefault="007D1C5C" w:rsidP="003B601B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TFR attempt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72ABA282" w14:textId="77777777" w:rsidR="007D1C5C" w:rsidRPr="00B95542" w:rsidRDefault="007D1C5C" w:rsidP="003B601B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Wish to conceive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3D863C41" w14:textId="77777777" w:rsidR="007D1C5C" w:rsidRPr="00B95542" w:rsidRDefault="007D1C5C" w:rsidP="003B601B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Spontaneous request of patient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61C25A29" w14:textId="77777777" w:rsidR="007D1C5C" w:rsidRPr="00B95542" w:rsidRDefault="007D1C5C" w:rsidP="003B601B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Due to side effects</w:t>
            </w:r>
          </w:p>
          <w:p w14:paraId="7809BAD9" w14:textId="6EACE7BA" w:rsidR="007D1C5C" w:rsidRPr="00B95542" w:rsidRDefault="007D1C5C" w:rsidP="003B601B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or intolerance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2851FC83" w14:textId="77777777" w:rsidR="007D1C5C" w:rsidRPr="00B95542" w:rsidRDefault="007D1C5C" w:rsidP="003B601B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Other</w:t>
            </w:r>
          </w:p>
        </w:tc>
      </w:tr>
      <w:tr w:rsidR="00D83949" w:rsidRPr="00B95542" w14:paraId="66C2AB10" w14:textId="77777777" w:rsidTr="00D44683">
        <w:trPr>
          <w:trHeight w:val="317"/>
        </w:trPr>
        <w:tc>
          <w:tcPr>
            <w:tcW w:w="40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78A5BA83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08F138E4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6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29203BB3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549F16B2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8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76368E3E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25FBC9BA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477698F2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2BD6547B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5873C0FC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6BBF5644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n</w:t>
            </w:r>
          </w:p>
        </w:tc>
        <w:tc>
          <w:tcPr>
            <w:tcW w:w="6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14" w:type="dxa"/>
              <w:right w:w="14" w:type="dxa"/>
            </w:tcMar>
            <w:vAlign w:val="bottom"/>
          </w:tcPr>
          <w:p w14:paraId="265D5CED" w14:textId="77777777" w:rsidR="007D1C5C" w:rsidRPr="00B95542" w:rsidRDefault="007D1C5C" w:rsidP="005C7905">
            <w:pPr>
              <w:spacing w:after="120"/>
              <w:rPr>
                <w:b/>
                <w:sz w:val="21"/>
                <w:szCs w:val="21"/>
              </w:rPr>
            </w:pPr>
            <w:r w:rsidRPr="00B95542">
              <w:rPr>
                <w:b/>
                <w:sz w:val="21"/>
                <w:szCs w:val="21"/>
              </w:rPr>
              <w:t>%</w:t>
            </w:r>
          </w:p>
        </w:tc>
      </w:tr>
      <w:tr w:rsidR="003B601B" w:rsidRPr="00B95542" w14:paraId="689996B7" w14:textId="77777777" w:rsidTr="00A743D9">
        <w:trPr>
          <w:trHeight w:val="259"/>
        </w:trPr>
        <w:tc>
          <w:tcPr>
            <w:tcW w:w="40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81FE08D" w14:textId="229C0F90" w:rsidR="003B601B" w:rsidRPr="008A1A3B" w:rsidRDefault="003B601B" w:rsidP="005C7905">
            <w:pPr>
              <w:spacing w:after="120"/>
              <w:rPr>
                <w:sz w:val="21"/>
                <w:szCs w:val="21"/>
              </w:rPr>
            </w:pPr>
            <w:r w:rsidRPr="008A1A3B">
              <w:rPr>
                <w:sz w:val="21"/>
                <w:szCs w:val="21"/>
              </w:rPr>
              <w:t>Overall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9F64F27" w14:textId="64503276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9473B0C" w14:textId="32F993A4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CB117D2" w14:textId="18CE61E1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0EBB2AC" w14:textId="57A78BD5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D325317" w14:textId="5C2198F8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EAA74B1" w14:textId="18BD4831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C4B943F" w14:textId="6160592F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A832F19" w14:textId="3A5747FD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5B28F74" w14:textId="2FD52DEB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E35FF8D" w14:textId="1D027D86" w:rsidR="003B601B" w:rsidRPr="008A1A3B" w:rsidRDefault="003B601B" w:rsidP="005C7905">
            <w:pPr>
              <w:spacing w:after="120"/>
              <w:rPr>
                <w:rFonts w:eastAsia="Calibri"/>
                <w:color w:val="000000"/>
                <w:sz w:val="21"/>
                <w:szCs w:val="21"/>
              </w:rPr>
            </w:pPr>
            <w:r w:rsidRPr="008A1A3B">
              <w:rPr>
                <w:rFonts w:eastAsia="Calibri"/>
                <w:color w:val="000000"/>
                <w:sz w:val="21"/>
                <w:szCs w:val="21"/>
              </w:rPr>
              <w:t>13</w:t>
            </w:r>
          </w:p>
        </w:tc>
      </w:tr>
      <w:tr w:rsidR="00D83949" w:rsidRPr="00B95542" w14:paraId="15473682" w14:textId="77777777" w:rsidTr="00D44683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5298324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Gender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498DF5C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male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7BD99B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FC01F9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8897AB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D36813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F07418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69437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54CFB7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5583E5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55CE40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A4B88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</w:tr>
      <w:tr w:rsidR="00D83949" w:rsidRPr="00B95542" w14:paraId="4E716A11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6802E68D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2539A7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female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C58DE7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5BF11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A3C180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E72B23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12CA50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8C2DED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6EBE94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35FFB7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43FCFF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1908C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</w:tr>
      <w:tr w:rsidR="00D83949" w:rsidRPr="00B95542" w14:paraId="37823F65" w14:textId="77777777" w:rsidTr="00D44683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FFEF07B" w14:textId="275A5B84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Sokal</w:t>
            </w:r>
            <w:proofErr w:type="spellEnd"/>
            <w:r w:rsidRPr="00B95542">
              <w:rPr>
                <w:sz w:val="21"/>
                <w:szCs w:val="21"/>
              </w:rPr>
              <w:t xml:space="preserve"> risk </w:t>
            </w:r>
            <w:r w:rsidR="00C82BC9" w:rsidRPr="00B95542">
              <w:rPr>
                <w:sz w:val="21"/>
                <w:szCs w:val="21"/>
              </w:rPr>
              <w:t>score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25C848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low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25469B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B692A7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C8ED08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DE3895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D18997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3C4090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29B1E1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3DF572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A1FC02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1C30A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</w:tr>
      <w:tr w:rsidR="00D83949" w:rsidRPr="00B95542" w14:paraId="5BD04B35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AC6D44B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8CB097A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intermediate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0376B0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912DAD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362536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E25A05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484AC8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0DB941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2CD9A3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A1F19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3BF18B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524B21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</w:tr>
      <w:tr w:rsidR="00D83949" w:rsidRPr="00B95542" w14:paraId="7ABF833B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60E214F5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C4AD9A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high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E8C2BD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27B9B7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B0830C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444D2A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F525B0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7C3B1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9F3F01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E4EA39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9E757D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B208CA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</w:tr>
      <w:tr w:rsidR="00D83949" w:rsidRPr="00B95542" w14:paraId="568F87F4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01A559D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D532028" w14:textId="50759881" w:rsidR="007D1C5C" w:rsidRPr="00B95542" w:rsidRDefault="004577BE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n</w:t>
            </w:r>
            <w:r w:rsidR="007D1C5C" w:rsidRPr="00B95542">
              <w:rPr>
                <w:sz w:val="21"/>
                <w:szCs w:val="21"/>
              </w:rPr>
              <w:t>ot available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9057A3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22F82F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3BF89B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613A28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A4ED57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D60B19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18ABD6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290414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325111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00E7AF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</w:tr>
      <w:tr w:rsidR="00D83949" w:rsidRPr="00B95542" w14:paraId="4933B37F" w14:textId="77777777" w:rsidTr="00D44683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B5F870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Age at latest interruption/discontinuation*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ACB6317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≤64 years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7A563D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EF4EE8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56F715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5B9DE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8C4659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17AACD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A46BE6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02612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15543A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F10F92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</w:tr>
      <w:tr w:rsidR="00D83949" w:rsidRPr="00B95542" w14:paraId="7CB5E0FA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5F79F710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507F82D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&gt;64 years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DC8CE9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BAAFE9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9F6422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555ED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12505B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4586D7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F6BFBA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CA1B03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1F1647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4A86EF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</w:tr>
      <w:tr w:rsidR="00D83949" w:rsidRPr="00B95542" w14:paraId="40DDECE1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884E2B6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CFA3EC0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≤6</w:t>
            </w:r>
            <w:r w:rsidRPr="00B95542">
              <w:rPr>
                <w:rFonts w:eastAsia="Calibri"/>
                <w:sz w:val="21"/>
                <w:szCs w:val="21"/>
              </w:rPr>
              <w:t>1 years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746356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B7B683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85AD25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F450A5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6AA42D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CD2CB3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DCA845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D43365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688D82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D88E7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</w:tr>
      <w:tr w:rsidR="00D83949" w:rsidRPr="00B95542" w14:paraId="53D10CB2" w14:textId="77777777" w:rsidTr="00470C19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CD54D6E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E0838B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&gt;6</w:t>
            </w:r>
            <w:r w:rsidRPr="00B95542">
              <w:rPr>
                <w:rFonts w:eastAsia="Calibri"/>
                <w:sz w:val="21"/>
                <w:szCs w:val="21"/>
              </w:rPr>
              <w:t>1 years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C73E64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556BF1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BED81C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198F13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36A5B6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40DCC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D6282C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73FE70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98EF67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924E4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</w:tr>
      <w:tr w:rsidR="00D83949" w:rsidRPr="00B95542" w14:paraId="10BF3B1D" w14:textId="77777777" w:rsidTr="00470C19">
        <w:trPr>
          <w:trHeight w:val="25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5E0F6E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Phase of CML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26C1D5B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chronic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8AF236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EEA75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B96D54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7FE2D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92F710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11237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8897B7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D52872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67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216E36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31F3EF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13</w:t>
            </w:r>
          </w:p>
        </w:tc>
      </w:tr>
      <w:tr w:rsidR="00D83949" w:rsidRPr="00B95542" w14:paraId="20FAE5BD" w14:textId="77777777" w:rsidTr="00470C19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CCE26D6" w14:textId="4A687B58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 xml:space="preserve">Line of TKI </w:t>
            </w:r>
            <w:r w:rsidR="004577BE" w:rsidRPr="00B95542">
              <w:rPr>
                <w:sz w:val="21"/>
                <w:szCs w:val="21"/>
              </w:rPr>
              <w:t>treatment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BB4D648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1</w:t>
            </w:r>
            <w:r w:rsidRPr="00B95542">
              <w:rPr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38D496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E466FB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F3914F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E59B1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27AF7D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28338C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F25977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031598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045372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62F26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</w:tr>
      <w:tr w:rsidR="00D83949" w:rsidRPr="00B95542" w14:paraId="4102BF15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544C4898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D89CD4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2</w:t>
            </w:r>
            <w:r w:rsidRPr="00B95542">
              <w:rPr>
                <w:sz w:val="21"/>
                <w:szCs w:val="21"/>
                <w:vertAlign w:val="superscript"/>
              </w:rPr>
              <w:t>nd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A940EE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D0BA68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3006C5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248797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169288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A45339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BD7F7B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746667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2D4E3C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C33244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</w:tr>
      <w:tr w:rsidR="00D83949" w:rsidRPr="00B95542" w14:paraId="6C0849FD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16970EE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51E2E4E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3</w:t>
            </w:r>
            <w:r w:rsidRPr="00B95542">
              <w:rPr>
                <w:sz w:val="21"/>
                <w:szCs w:val="21"/>
                <w:vertAlign w:val="superscript"/>
              </w:rPr>
              <w:t>rd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1E349F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9A5F1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83E58E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AE4AF0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21C03C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7C9A76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E2830D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6E7D10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64AB05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5AE4C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</w:tr>
      <w:tr w:rsidR="00D83949" w:rsidRPr="00B95542" w14:paraId="6461FCB8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50B4D9F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DAD970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4</w:t>
            </w:r>
            <w:r w:rsidRPr="00B95542">
              <w:rPr>
                <w:sz w:val="21"/>
                <w:szCs w:val="21"/>
                <w:vertAlign w:val="superscript"/>
              </w:rPr>
              <w:t>th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7874E8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CDC04A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FAC622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33F1F7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7A68D8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8FDBC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8EECDB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C5795D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71C2C3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ED88B3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</w:tr>
      <w:tr w:rsidR="00D83949" w:rsidRPr="00B95542" w14:paraId="3D987C01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</w:tcPr>
          <w:p w14:paraId="1E291815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98D8D0F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5</w:t>
            </w:r>
            <w:r w:rsidRPr="00B95542">
              <w:rPr>
                <w:sz w:val="21"/>
                <w:szCs w:val="21"/>
                <w:vertAlign w:val="superscript"/>
              </w:rPr>
              <w:t>th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669517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16713F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A763E2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53C34D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1C30D8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2EA67C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59B390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EE85B5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30544F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C32A2B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</w:tr>
      <w:tr w:rsidR="00D83949" w:rsidRPr="00B95542" w14:paraId="73ED89FC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DDA0E27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15DB53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6</w:t>
            </w:r>
            <w:r w:rsidRPr="00B95542">
              <w:rPr>
                <w:sz w:val="21"/>
                <w:szCs w:val="21"/>
                <w:vertAlign w:val="superscript"/>
              </w:rPr>
              <w:t>th</w:t>
            </w:r>
            <w:r w:rsidRPr="00B955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2FD46D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9943DE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71710B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AEA3CB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727FD5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42EC9C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1FE87B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CAA585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E0B028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76CCC7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</w:rPr>
              <w:t>-</w:t>
            </w:r>
          </w:p>
        </w:tc>
      </w:tr>
      <w:tr w:rsidR="00D83949" w:rsidRPr="00B95542" w14:paraId="2300AEBB" w14:textId="77777777" w:rsidTr="00D44683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AD379AF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TKI received prior to interruption/discontinuation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DF0399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imatinib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3DD476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B09A23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BA2249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662059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97CC10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2050CB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6C5C20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B0DEC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B5E810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387FCF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</w:tr>
      <w:tr w:rsidR="00D83949" w:rsidRPr="00B95542" w14:paraId="5EA6B51B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6C3C0057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4E60396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nilotinib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724869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F4CBE7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E3423D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14EC62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6143C5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15C2A6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7D385D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C33E0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52FB58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533F0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</w:tr>
      <w:tr w:rsidR="00D83949" w:rsidRPr="00B95542" w14:paraId="0E2428DC" w14:textId="77777777" w:rsidTr="00470C19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3C7EAF6A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31C50D8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dasatinib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056586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B8AD49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809946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28EB8B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852008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CEB1B0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278A92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9FEB75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BCCE4A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E6C5C7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</w:tr>
      <w:tr w:rsidR="00D83949" w:rsidRPr="00B95542" w14:paraId="4A717E42" w14:textId="77777777" w:rsidTr="00470C19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0E70ABD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37C481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ponatinib</w:t>
            </w:r>
            <w:proofErr w:type="spellEnd"/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1E5978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FF310B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AD48A2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6C3EB6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52BB3D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89E8FD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6007A4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B5ED8F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0B6754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BD7D0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</w:tr>
      <w:tr w:rsidR="00D83949" w:rsidRPr="00B95542" w14:paraId="5DE5DF7A" w14:textId="77777777" w:rsidTr="00470C19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DF8BDEA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Time between CML diagnosis and treatment interruption/ discontinuation*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A9A7A85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≤363 weeks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35B293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B49083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BCCC24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946F72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283DA8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763143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F0BF53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8CA703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94064F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66D65C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10</w:t>
            </w:r>
          </w:p>
        </w:tc>
      </w:tr>
      <w:tr w:rsidR="00D83949" w:rsidRPr="00B95542" w14:paraId="0F5DECFE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56BB2C0D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595DBAB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&gt;363 weeks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1190D0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914D00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E7E8A1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85836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80FE75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52A6F9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807A0D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7B124C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1DDB32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12DA69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</w:tr>
      <w:tr w:rsidR="00D83949" w:rsidRPr="00B95542" w14:paraId="361CBA62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1598DD7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3A3221D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≤426 weeks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4605E1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005A07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2EA03D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6A15C2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7599F0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436E5B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916DE2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55DEE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2542DA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698B9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</w:t>
            </w:r>
          </w:p>
        </w:tc>
      </w:tr>
      <w:tr w:rsidR="00D83949" w:rsidRPr="00B95542" w14:paraId="0B6010B2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0727009F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E4F7E05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&gt;426 weeks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AA270B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CBE44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D01DEB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CA320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6ED1F3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1D2519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C9045C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5D1A0D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61303E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89CBE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</w:tr>
      <w:tr w:rsidR="00D83949" w:rsidRPr="00B95542" w14:paraId="3F334F72" w14:textId="77777777" w:rsidTr="00D44683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7F6D43D8" w14:textId="2550C579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Duration of TKI treatment that was interrupted/discontinued*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DD0A4BD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≤169 weeks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84CB67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200918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ADAC40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59F02E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0403BC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41260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D5D400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D6F029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6C3732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326B67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9</w:t>
            </w:r>
          </w:p>
        </w:tc>
      </w:tr>
      <w:tr w:rsidR="00D83949" w:rsidRPr="00B95542" w14:paraId="49E9153A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2E7B9C2F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72393C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&gt;169 weeks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AE86DC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C7CE7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947C7E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CBBBC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FEEE41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AB0D4F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CE6F1A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2D273E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EB5610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F570F0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</w:tr>
      <w:tr w:rsidR="00D83949" w:rsidRPr="00B95542" w14:paraId="52C8CBA7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0DE03235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6CF2D073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≤238 weeks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A33CAA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FF17041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C6C71C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75615B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C8CFF2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826436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EF5A3E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09CF58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08459D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0777B7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12</w:t>
            </w:r>
          </w:p>
        </w:tc>
      </w:tr>
      <w:tr w:rsidR="00D83949" w:rsidRPr="00B95542" w14:paraId="73DB46BE" w14:textId="77777777" w:rsidTr="00D44683">
        <w:trPr>
          <w:trHeight w:val="259"/>
        </w:trPr>
        <w:tc>
          <w:tcPr>
            <w:tcW w:w="25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7C399D1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94BA424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&gt;238 weeks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5E4C26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403EF7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0607A69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E8EC55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634CC2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288EDA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A10FDE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8E9342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583711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E96A23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</w:tr>
      <w:tr w:rsidR="00D83949" w:rsidRPr="00B95542" w14:paraId="470B325C" w14:textId="77777777" w:rsidTr="00D44683">
        <w:trPr>
          <w:trHeight w:val="259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30AA5F39" w14:textId="749361EC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Response at the time of TKI treatment interruption/</w:t>
            </w:r>
            <w:r w:rsidR="004577BE" w:rsidRPr="00B95542">
              <w:rPr>
                <w:sz w:val="21"/>
                <w:szCs w:val="21"/>
              </w:rPr>
              <w:t>d</w:t>
            </w:r>
            <w:r w:rsidRPr="00B95542">
              <w:rPr>
                <w:sz w:val="21"/>
                <w:szCs w:val="21"/>
              </w:rPr>
              <w:t>iscontinuation</w:t>
            </w: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1313C90E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CHR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914CC2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DE95C4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C869EF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38D048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3F4969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943463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4E8F6B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4D51F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94E9D9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800856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</w:tr>
      <w:tr w:rsidR="00D83949" w:rsidRPr="00B95542" w14:paraId="604E5304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1397E13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4A6F29C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proofErr w:type="spellStart"/>
            <w:r w:rsidRPr="00B95542">
              <w:rPr>
                <w:sz w:val="21"/>
                <w:szCs w:val="21"/>
              </w:rPr>
              <w:t>CCyR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3B6346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004EBD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7D89F8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6DB52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7CB2CDF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855E7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F8529C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A0CCD9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DDF8FF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4A2456E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</w:tr>
      <w:tr w:rsidR="00D83949" w:rsidRPr="00B95542" w14:paraId="77E2EEBA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37D3BA4A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509E69B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MMR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6849B01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DF49DA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C50AD7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E1C79A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5734B4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31B3C8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6ED01AB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65F108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4ADCC01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C2C3EC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</w:tr>
      <w:tr w:rsidR="00D83949" w:rsidRPr="00B95542" w14:paraId="549BA8E5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57ED4609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4A4B9D6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MR4</w:t>
            </w: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7E7A162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CB137C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5B5A42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4669A3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F3654F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65872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1BFEC8B3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866333A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23C7F46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8F75C4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</w:tr>
      <w:tr w:rsidR="00D83949" w:rsidRPr="00B95542" w14:paraId="3B66A7A5" w14:textId="77777777" w:rsidTr="00D44683">
        <w:trPr>
          <w:trHeight w:val="2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4" w:type="dxa"/>
              <w:right w:w="14" w:type="dxa"/>
            </w:tcMar>
            <w:hideMark/>
          </w:tcPr>
          <w:p w14:paraId="72AB2D42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2BF4358A" w14:textId="77777777" w:rsidR="007D1C5C" w:rsidRPr="00B95542" w:rsidRDefault="007D1C5C" w:rsidP="005C7905">
            <w:pPr>
              <w:spacing w:after="120"/>
              <w:rPr>
                <w:sz w:val="21"/>
                <w:szCs w:val="21"/>
              </w:rPr>
            </w:pPr>
            <w:r w:rsidRPr="00B95542">
              <w:rPr>
                <w:sz w:val="21"/>
                <w:szCs w:val="21"/>
              </w:rPr>
              <w:t>MR4.5 or deeper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2B6ACA6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50A3B0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486D2B5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34E43D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C8C8F80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6A14E4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5BB03E2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34E2BE7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14" w:type="dxa"/>
              <w:right w:w="14" w:type="dxa"/>
            </w:tcMar>
          </w:tcPr>
          <w:p w14:paraId="38F6F172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499628D" w14:textId="77777777" w:rsidR="007D1C5C" w:rsidRPr="00B95542" w:rsidRDefault="007D1C5C" w:rsidP="005C7905">
            <w:pPr>
              <w:spacing w:after="120"/>
              <w:rPr>
                <w:bCs/>
                <w:sz w:val="21"/>
                <w:szCs w:val="21"/>
              </w:rPr>
            </w:pPr>
            <w:r w:rsidRPr="00B95542">
              <w:rPr>
                <w:rFonts w:eastAsia="Calibri"/>
                <w:color w:val="000000"/>
                <w:sz w:val="21"/>
                <w:szCs w:val="21"/>
              </w:rPr>
              <w:t>3</w:t>
            </w:r>
          </w:p>
        </w:tc>
      </w:tr>
    </w:tbl>
    <w:p w14:paraId="6C3A387C" w14:textId="10DB029E" w:rsidR="007D1C5C" w:rsidRPr="00B95542" w:rsidRDefault="007D1C5C" w:rsidP="00AE6886">
      <w:pPr>
        <w:pStyle w:val="Footnotes"/>
        <w:rPr>
          <w:rFonts w:eastAsia="Calibri"/>
        </w:rPr>
      </w:pPr>
      <w:r w:rsidRPr="00B95542">
        <w:rPr>
          <w:rFonts w:eastAsia="Calibri"/>
        </w:rPr>
        <w:t xml:space="preserve">N, total number of </w:t>
      </w:r>
      <w:r w:rsidR="005976C6">
        <w:rPr>
          <w:rFonts w:eastAsia="Calibri"/>
        </w:rPr>
        <w:t xml:space="preserve">treatment </w:t>
      </w:r>
      <w:r w:rsidRPr="00B95542">
        <w:rPr>
          <w:rFonts w:eastAsia="Calibri"/>
        </w:rPr>
        <w:t>interruptions/discontinuations; n (%), number (percentage) in each (sub</w:t>
      </w:r>
      <w:proofErr w:type="gramStart"/>
      <w:r w:rsidRPr="00B95542">
        <w:rPr>
          <w:rFonts w:eastAsia="Calibri"/>
        </w:rPr>
        <w:t>)category</w:t>
      </w:r>
      <w:proofErr w:type="gramEnd"/>
      <w:r w:rsidRPr="00B95542">
        <w:rPr>
          <w:rFonts w:eastAsia="Calibri"/>
        </w:rPr>
        <w:t>.</w:t>
      </w:r>
    </w:p>
    <w:p w14:paraId="6C1DAEE7" w14:textId="617BA06D" w:rsidR="000E015B" w:rsidRPr="004577BE" w:rsidRDefault="00AE6886" w:rsidP="00AE6886">
      <w:pPr>
        <w:pStyle w:val="Footnotes"/>
        <w:ind w:left="0" w:firstLine="0"/>
        <w:rPr>
          <w:b/>
        </w:rPr>
      </w:pPr>
      <w:r>
        <w:rPr>
          <w:rFonts w:eastAsia="Calibri"/>
        </w:rPr>
        <w:t xml:space="preserve">Note: </w:t>
      </w:r>
      <w:r w:rsidR="007D1C5C" w:rsidRPr="00B95542">
        <w:rPr>
          <w:rFonts w:eastAsia="Calibri"/>
        </w:rPr>
        <w:t>*Subcategories were de</w:t>
      </w:r>
      <w:r w:rsidR="00F473BD">
        <w:rPr>
          <w:rFonts w:eastAsia="Calibri"/>
        </w:rPr>
        <w:t>fined by using calculated means</w:t>
      </w:r>
      <w:r w:rsidR="007D1C5C" w:rsidRPr="00B95542">
        <w:rPr>
          <w:rFonts w:eastAsia="Calibri"/>
        </w:rPr>
        <w:t xml:space="preserve"> </w:t>
      </w:r>
      <w:r w:rsidR="00F473BD" w:rsidRPr="00B95542">
        <w:rPr>
          <w:rFonts w:eastAsia="Calibri"/>
        </w:rPr>
        <w:t xml:space="preserve">and </w:t>
      </w:r>
      <w:r w:rsidR="007D1C5C" w:rsidRPr="00B95542">
        <w:rPr>
          <w:rFonts w:eastAsia="Calibri"/>
        </w:rPr>
        <w:t>medians for the overall population: 61</w:t>
      </w:r>
      <w:r w:rsidR="005976C6" w:rsidRPr="005976C6">
        <w:rPr>
          <w:rFonts w:eastAsia="Calibri"/>
        </w:rPr>
        <w:t xml:space="preserve"> </w:t>
      </w:r>
      <w:r w:rsidR="005976C6" w:rsidRPr="00B95542">
        <w:rPr>
          <w:rFonts w:eastAsia="Calibri"/>
        </w:rPr>
        <w:t>and</w:t>
      </w:r>
      <w:r w:rsidR="007D1C5C" w:rsidRPr="00B95542">
        <w:rPr>
          <w:rFonts w:eastAsia="Calibri"/>
        </w:rPr>
        <w:t xml:space="preserve"> 64 years, respectively for age; 426</w:t>
      </w:r>
      <w:r w:rsidR="00F473BD" w:rsidRPr="00F473BD">
        <w:rPr>
          <w:rFonts w:eastAsia="Calibri"/>
        </w:rPr>
        <w:t xml:space="preserve"> </w:t>
      </w:r>
      <w:r w:rsidR="00F473BD" w:rsidRPr="00B95542">
        <w:rPr>
          <w:rFonts w:eastAsia="Calibri"/>
        </w:rPr>
        <w:t>and</w:t>
      </w:r>
      <w:r w:rsidR="00F473BD">
        <w:rPr>
          <w:rFonts w:eastAsia="Calibri"/>
        </w:rPr>
        <w:t xml:space="preserve"> 363 </w:t>
      </w:r>
      <w:r w:rsidR="007D1C5C" w:rsidRPr="00B95542">
        <w:rPr>
          <w:rFonts w:eastAsia="Calibri"/>
        </w:rPr>
        <w:t>weeks, respectively for time between CML diagnosis and treatment interruption/discontinuation; and 238</w:t>
      </w:r>
      <w:r w:rsidR="00F473BD" w:rsidRPr="00F473BD">
        <w:rPr>
          <w:rFonts w:eastAsia="Calibri"/>
        </w:rPr>
        <w:t xml:space="preserve"> </w:t>
      </w:r>
      <w:r w:rsidR="00F473BD" w:rsidRPr="00B95542">
        <w:rPr>
          <w:rFonts w:eastAsia="Calibri"/>
        </w:rPr>
        <w:t>and</w:t>
      </w:r>
      <w:r w:rsidR="007D1C5C" w:rsidRPr="00B95542">
        <w:rPr>
          <w:rFonts w:eastAsia="Calibri"/>
        </w:rPr>
        <w:t xml:space="preserve"> 169 weeks, respectively, for the duration of the TKI treatment which was interrupted/discontinu</w:t>
      </w:r>
      <w:r w:rsidR="00ED5D69" w:rsidRPr="00B95542">
        <w:rPr>
          <w:rFonts w:eastAsia="Calibri"/>
        </w:rPr>
        <w:t>ed</w:t>
      </w:r>
      <w:r>
        <w:rPr>
          <w:rFonts w:eastAsia="Calibri"/>
        </w:rPr>
        <w:t>.</w:t>
      </w:r>
      <w:r w:rsidR="00D8537C" w:rsidRPr="00B95542">
        <w:rPr>
          <w:rFonts w:eastAsia="Calibri"/>
        </w:rPr>
        <w:fldChar w:fldCharType="begin"/>
      </w:r>
      <w:r w:rsidR="00D8537C" w:rsidRPr="00B95542">
        <w:rPr>
          <w:rFonts w:eastAsia="Calibri"/>
        </w:rPr>
        <w:instrText xml:space="preserve"> ADDIN </w:instrText>
      </w:r>
      <w:r w:rsidR="00D8537C" w:rsidRPr="00B95542">
        <w:rPr>
          <w:rFonts w:eastAsia="Calibri"/>
        </w:rPr>
        <w:fldChar w:fldCharType="end"/>
      </w:r>
    </w:p>
    <w:sectPr w:rsidR="000E015B" w:rsidRPr="004577BE" w:rsidSect="00ED5D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81E89" w14:textId="77777777" w:rsidR="00710BE1" w:rsidRDefault="00710BE1" w:rsidP="00204322">
      <w:pPr>
        <w:spacing w:line="240" w:lineRule="auto"/>
      </w:pPr>
      <w:r>
        <w:separator/>
      </w:r>
    </w:p>
  </w:endnote>
  <w:endnote w:type="continuationSeparator" w:id="0">
    <w:p w14:paraId="6117ECDC" w14:textId="77777777" w:rsidR="00710BE1" w:rsidRDefault="00710BE1" w:rsidP="00204322">
      <w:pPr>
        <w:spacing w:line="240" w:lineRule="auto"/>
      </w:pPr>
      <w:r>
        <w:continuationSeparator/>
      </w:r>
    </w:p>
  </w:endnote>
  <w:endnote w:type="continuationNotice" w:id="1">
    <w:p w14:paraId="44D89579" w14:textId="77777777" w:rsidR="00710BE1" w:rsidRDefault="00710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C573" w14:textId="141CD75C" w:rsidR="00710BE1" w:rsidRPr="00204322" w:rsidRDefault="00710BE1">
    <w:pPr>
      <w:pStyle w:val="Footer"/>
      <w:jc w:val="center"/>
      <w:rPr>
        <w:caps/>
        <w:noProof/>
        <w:sz w:val="20"/>
        <w:szCs w:val="20"/>
      </w:rPr>
    </w:pPr>
    <w:r w:rsidRPr="00204322">
      <w:rPr>
        <w:caps/>
        <w:sz w:val="20"/>
        <w:szCs w:val="20"/>
      </w:rPr>
      <w:fldChar w:fldCharType="begin"/>
    </w:r>
    <w:r w:rsidRPr="00204322">
      <w:rPr>
        <w:caps/>
        <w:sz w:val="20"/>
        <w:szCs w:val="20"/>
      </w:rPr>
      <w:instrText xml:space="preserve"> PAGE   \* MERGEFORMAT </w:instrText>
    </w:r>
    <w:r w:rsidRPr="00204322">
      <w:rPr>
        <w:caps/>
        <w:sz w:val="20"/>
        <w:szCs w:val="20"/>
      </w:rPr>
      <w:fldChar w:fldCharType="separate"/>
    </w:r>
    <w:r w:rsidR="00E62A89">
      <w:rPr>
        <w:caps/>
        <w:noProof/>
        <w:sz w:val="20"/>
        <w:szCs w:val="20"/>
      </w:rPr>
      <w:t>1</w:t>
    </w:r>
    <w:r w:rsidRPr="00204322">
      <w:rPr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71B2" w14:textId="77777777" w:rsidR="00710BE1" w:rsidRDefault="00710BE1" w:rsidP="00204322">
      <w:pPr>
        <w:spacing w:line="240" w:lineRule="auto"/>
      </w:pPr>
      <w:r>
        <w:separator/>
      </w:r>
    </w:p>
  </w:footnote>
  <w:footnote w:type="continuationSeparator" w:id="0">
    <w:p w14:paraId="4491BB1D" w14:textId="77777777" w:rsidR="00710BE1" w:rsidRDefault="00710BE1" w:rsidP="00204322">
      <w:pPr>
        <w:spacing w:line="240" w:lineRule="auto"/>
      </w:pPr>
      <w:r>
        <w:continuationSeparator/>
      </w:r>
    </w:p>
  </w:footnote>
  <w:footnote w:type="continuationNotice" w:id="1">
    <w:p w14:paraId="71CDDFB2" w14:textId="77777777" w:rsidR="00710BE1" w:rsidRDefault="00710BE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EC281C"/>
    <w:multiLevelType w:val="hybridMultilevel"/>
    <w:tmpl w:val="D58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1336B"/>
    <w:multiLevelType w:val="multilevel"/>
    <w:tmpl w:val="DD6C018E"/>
    <w:lvl w:ilvl="0">
      <w:start w:val="1"/>
      <w:numFmt w:val="decimal"/>
      <w:isLgl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3226433"/>
    <w:multiLevelType w:val="hybridMultilevel"/>
    <w:tmpl w:val="1C540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6791C"/>
    <w:multiLevelType w:val="hybridMultilevel"/>
    <w:tmpl w:val="2CFE8F5A"/>
    <w:lvl w:ilvl="0" w:tplc="1FDCB682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7A45CB"/>
    <w:multiLevelType w:val="hybridMultilevel"/>
    <w:tmpl w:val="7904EC1A"/>
    <w:lvl w:ilvl="0" w:tplc="950EC8E4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644AD"/>
    <w:multiLevelType w:val="hybridMultilevel"/>
    <w:tmpl w:val="85E0544A"/>
    <w:styleLink w:val="1ai2"/>
    <w:lvl w:ilvl="0" w:tplc="EA28A11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E6821"/>
    <w:multiLevelType w:val="hybridMultilevel"/>
    <w:tmpl w:val="F440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17"/>
  </w:num>
  <w:num w:numId="5">
    <w:abstractNumId w:val="18"/>
  </w:num>
  <w:num w:numId="6">
    <w:abstractNumId w:val="23"/>
  </w:num>
  <w:num w:numId="7">
    <w:abstractNumId w:val="20"/>
  </w:num>
  <w:num w:numId="8">
    <w:abstractNumId w:val="16"/>
  </w:num>
  <w:num w:numId="9">
    <w:abstractNumId w:val="2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  <w:num w:numId="18">
    <w:abstractNumId w:val="10"/>
  </w:num>
  <w:num w:numId="19">
    <w:abstractNumId w:val="8"/>
  </w:num>
  <w:num w:numId="20">
    <w:abstractNumId w:val="21"/>
  </w:num>
  <w:num w:numId="21">
    <w:abstractNumId w:val="26"/>
  </w:num>
  <w:num w:numId="22">
    <w:abstractNumId w:val="15"/>
  </w:num>
  <w:num w:numId="23">
    <w:abstractNumId w:val="19"/>
  </w:num>
  <w:num w:numId="24">
    <w:abstractNumId w:val="11"/>
  </w:num>
  <w:num w:numId="25">
    <w:abstractNumId w:val="0"/>
  </w:num>
  <w:num w:numId="26">
    <w:abstractNumId w:val="12"/>
  </w:num>
  <w:num w:numId="27">
    <w:abstractNumId w:val="22"/>
  </w:num>
  <w:num w:numId="28">
    <w:abstractNumId w:val="27"/>
  </w:num>
  <w:num w:numId="29">
    <w:abstractNumId w:val="29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oNotTrackFormatting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 NLM modif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1&lt;/HyperlinksEnabled&gt;&lt;HyperlinksVisible&gt;0&lt;/HyperlinksVisible&gt;&lt;/ENLayout&gt;"/>
    <w:docVar w:name="EN.Libraries" w:val="&lt;Libraries&gt;&lt;item db-id=&quot;fr052afvls5p57eswpz5fszaape9vz9w2vdd&quot;&gt;SPARKLE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1&lt;/item&gt;&lt;item&gt;22&lt;/item&gt;&lt;item&gt;24&lt;/item&gt;&lt;item&gt;25&lt;/item&gt;&lt;item&gt;27&lt;/item&gt;&lt;item&gt;28&lt;/item&gt;&lt;item&gt;29&lt;/item&gt;&lt;item&gt;30&lt;/item&gt;&lt;item&gt;31&lt;/item&gt;&lt;item&gt;32&lt;/item&gt;&lt;/record-ids&gt;&lt;/item&gt;&lt;/Libraries&gt;"/>
  </w:docVars>
  <w:rsids>
    <w:rsidRoot w:val="00B211DB"/>
    <w:rsid w:val="00000FD3"/>
    <w:rsid w:val="00002425"/>
    <w:rsid w:val="00002625"/>
    <w:rsid w:val="00002AD1"/>
    <w:rsid w:val="00002CB8"/>
    <w:rsid w:val="0000362E"/>
    <w:rsid w:val="00006F70"/>
    <w:rsid w:val="00011885"/>
    <w:rsid w:val="00012CDF"/>
    <w:rsid w:val="000134EB"/>
    <w:rsid w:val="00013885"/>
    <w:rsid w:val="000144C8"/>
    <w:rsid w:val="000154AD"/>
    <w:rsid w:val="00015E0A"/>
    <w:rsid w:val="000169AA"/>
    <w:rsid w:val="0002073F"/>
    <w:rsid w:val="00021101"/>
    <w:rsid w:val="0002269D"/>
    <w:rsid w:val="00024211"/>
    <w:rsid w:val="00025E39"/>
    <w:rsid w:val="0002744A"/>
    <w:rsid w:val="000308B4"/>
    <w:rsid w:val="00030D95"/>
    <w:rsid w:val="00033B3D"/>
    <w:rsid w:val="000340A5"/>
    <w:rsid w:val="00035DC8"/>
    <w:rsid w:val="000361B8"/>
    <w:rsid w:val="00036D0C"/>
    <w:rsid w:val="00037176"/>
    <w:rsid w:val="00037798"/>
    <w:rsid w:val="00037BDD"/>
    <w:rsid w:val="00040193"/>
    <w:rsid w:val="00042A27"/>
    <w:rsid w:val="00043983"/>
    <w:rsid w:val="00046063"/>
    <w:rsid w:val="0004632C"/>
    <w:rsid w:val="00051639"/>
    <w:rsid w:val="0005171A"/>
    <w:rsid w:val="0005495F"/>
    <w:rsid w:val="0006252A"/>
    <w:rsid w:val="000628EF"/>
    <w:rsid w:val="00062C89"/>
    <w:rsid w:val="000647BC"/>
    <w:rsid w:val="00070F6D"/>
    <w:rsid w:val="00072BFA"/>
    <w:rsid w:val="00074506"/>
    <w:rsid w:val="0007568F"/>
    <w:rsid w:val="00076E50"/>
    <w:rsid w:val="00077F5D"/>
    <w:rsid w:val="000803BC"/>
    <w:rsid w:val="0008180A"/>
    <w:rsid w:val="00081FEF"/>
    <w:rsid w:val="000846EB"/>
    <w:rsid w:val="00085F2F"/>
    <w:rsid w:val="00094341"/>
    <w:rsid w:val="0009453D"/>
    <w:rsid w:val="000948B1"/>
    <w:rsid w:val="000A0768"/>
    <w:rsid w:val="000A78C3"/>
    <w:rsid w:val="000B1AA3"/>
    <w:rsid w:val="000B1BE7"/>
    <w:rsid w:val="000B29A0"/>
    <w:rsid w:val="000B3C17"/>
    <w:rsid w:val="000B6E35"/>
    <w:rsid w:val="000B73FA"/>
    <w:rsid w:val="000C05A7"/>
    <w:rsid w:val="000C1B43"/>
    <w:rsid w:val="000C1FCC"/>
    <w:rsid w:val="000C34B8"/>
    <w:rsid w:val="000C3C36"/>
    <w:rsid w:val="000C4FB2"/>
    <w:rsid w:val="000C6E20"/>
    <w:rsid w:val="000C6F82"/>
    <w:rsid w:val="000C7985"/>
    <w:rsid w:val="000C7DCC"/>
    <w:rsid w:val="000D1066"/>
    <w:rsid w:val="000D1EA2"/>
    <w:rsid w:val="000D2166"/>
    <w:rsid w:val="000D2C32"/>
    <w:rsid w:val="000D2F04"/>
    <w:rsid w:val="000D6062"/>
    <w:rsid w:val="000E015B"/>
    <w:rsid w:val="000E0CCE"/>
    <w:rsid w:val="000E1E28"/>
    <w:rsid w:val="000E2631"/>
    <w:rsid w:val="000E398B"/>
    <w:rsid w:val="000E3B3F"/>
    <w:rsid w:val="000E455F"/>
    <w:rsid w:val="000E5548"/>
    <w:rsid w:val="000E674A"/>
    <w:rsid w:val="000F149F"/>
    <w:rsid w:val="000F2428"/>
    <w:rsid w:val="000F2B28"/>
    <w:rsid w:val="000F56EB"/>
    <w:rsid w:val="000F7633"/>
    <w:rsid w:val="00100410"/>
    <w:rsid w:val="001013E5"/>
    <w:rsid w:val="001014F8"/>
    <w:rsid w:val="00105AD9"/>
    <w:rsid w:val="00105C39"/>
    <w:rsid w:val="00105DDF"/>
    <w:rsid w:val="001065CA"/>
    <w:rsid w:val="001103A5"/>
    <w:rsid w:val="00111A22"/>
    <w:rsid w:val="00113429"/>
    <w:rsid w:val="001156D6"/>
    <w:rsid w:val="001201F0"/>
    <w:rsid w:val="00121857"/>
    <w:rsid w:val="00121A6E"/>
    <w:rsid w:val="001232E2"/>
    <w:rsid w:val="001257F6"/>
    <w:rsid w:val="00126249"/>
    <w:rsid w:val="00131093"/>
    <w:rsid w:val="00132ECD"/>
    <w:rsid w:val="00132FA6"/>
    <w:rsid w:val="00135869"/>
    <w:rsid w:val="00136901"/>
    <w:rsid w:val="00136ACD"/>
    <w:rsid w:val="00137C94"/>
    <w:rsid w:val="001414F4"/>
    <w:rsid w:val="00141A79"/>
    <w:rsid w:val="00142FE6"/>
    <w:rsid w:val="00143125"/>
    <w:rsid w:val="00144A52"/>
    <w:rsid w:val="001459BA"/>
    <w:rsid w:val="00145A34"/>
    <w:rsid w:val="001470A2"/>
    <w:rsid w:val="00147820"/>
    <w:rsid w:val="00150FA0"/>
    <w:rsid w:val="00151885"/>
    <w:rsid w:val="00152814"/>
    <w:rsid w:val="00153C24"/>
    <w:rsid w:val="00161C36"/>
    <w:rsid w:val="00161E57"/>
    <w:rsid w:val="00161F0F"/>
    <w:rsid w:val="00163480"/>
    <w:rsid w:val="001724A1"/>
    <w:rsid w:val="00176A95"/>
    <w:rsid w:val="001779AD"/>
    <w:rsid w:val="00180615"/>
    <w:rsid w:val="00183050"/>
    <w:rsid w:val="00183EC2"/>
    <w:rsid w:val="001841F0"/>
    <w:rsid w:val="001844D7"/>
    <w:rsid w:val="0019428C"/>
    <w:rsid w:val="001A12EE"/>
    <w:rsid w:val="001A2E46"/>
    <w:rsid w:val="001A4D2D"/>
    <w:rsid w:val="001A6511"/>
    <w:rsid w:val="001A77F3"/>
    <w:rsid w:val="001B4A0C"/>
    <w:rsid w:val="001C0F76"/>
    <w:rsid w:val="001C2600"/>
    <w:rsid w:val="001C3103"/>
    <w:rsid w:val="001C4C71"/>
    <w:rsid w:val="001D2934"/>
    <w:rsid w:val="001D38A3"/>
    <w:rsid w:val="001D4940"/>
    <w:rsid w:val="001D65EE"/>
    <w:rsid w:val="001D6890"/>
    <w:rsid w:val="001E070A"/>
    <w:rsid w:val="001E48FE"/>
    <w:rsid w:val="001F0ACC"/>
    <w:rsid w:val="001F0FB6"/>
    <w:rsid w:val="001F1B2D"/>
    <w:rsid w:val="001F2691"/>
    <w:rsid w:val="001F2F07"/>
    <w:rsid w:val="001F3BAA"/>
    <w:rsid w:val="001F5F4D"/>
    <w:rsid w:val="00200D17"/>
    <w:rsid w:val="002025EF"/>
    <w:rsid w:val="002035E7"/>
    <w:rsid w:val="00204322"/>
    <w:rsid w:val="00204829"/>
    <w:rsid w:val="0020501C"/>
    <w:rsid w:val="00206D10"/>
    <w:rsid w:val="0020758D"/>
    <w:rsid w:val="0021265B"/>
    <w:rsid w:val="00212BAB"/>
    <w:rsid w:val="00216B6D"/>
    <w:rsid w:val="00217D81"/>
    <w:rsid w:val="00222E33"/>
    <w:rsid w:val="00224568"/>
    <w:rsid w:val="00225C3C"/>
    <w:rsid w:val="002273AC"/>
    <w:rsid w:val="00227675"/>
    <w:rsid w:val="002308CF"/>
    <w:rsid w:val="00231390"/>
    <w:rsid w:val="002316CE"/>
    <w:rsid w:val="002323ED"/>
    <w:rsid w:val="00232AC4"/>
    <w:rsid w:val="00232F5D"/>
    <w:rsid w:val="0023628C"/>
    <w:rsid w:val="00242643"/>
    <w:rsid w:val="002453FF"/>
    <w:rsid w:val="002466A1"/>
    <w:rsid w:val="0025171E"/>
    <w:rsid w:val="002518AD"/>
    <w:rsid w:val="00252258"/>
    <w:rsid w:val="0025257A"/>
    <w:rsid w:val="00253BB8"/>
    <w:rsid w:val="00253F68"/>
    <w:rsid w:val="002548F8"/>
    <w:rsid w:val="0025513C"/>
    <w:rsid w:val="00257E40"/>
    <w:rsid w:val="00260853"/>
    <w:rsid w:val="00261356"/>
    <w:rsid w:val="002613A2"/>
    <w:rsid w:val="0026295E"/>
    <w:rsid w:val="00264718"/>
    <w:rsid w:val="00265DEF"/>
    <w:rsid w:val="002675BF"/>
    <w:rsid w:val="0027134C"/>
    <w:rsid w:val="00271DCD"/>
    <w:rsid w:val="002725D5"/>
    <w:rsid w:val="00272B65"/>
    <w:rsid w:val="0027721D"/>
    <w:rsid w:val="002800B2"/>
    <w:rsid w:val="00282198"/>
    <w:rsid w:val="0028282F"/>
    <w:rsid w:val="00287578"/>
    <w:rsid w:val="00287891"/>
    <w:rsid w:val="00287E1D"/>
    <w:rsid w:val="00291F52"/>
    <w:rsid w:val="00295DC8"/>
    <w:rsid w:val="00296985"/>
    <w:rsid w:val="00297A59"/>
    <w:rsid w:val="002A3AED"/>
    <w:rsid w:val="002A5486"/>
    <w:rsid w:val="002A5FAB"/>
    <w:rsid w:val="002A6A01"/>
    <w:rsid w:val="002B08FE"/>
    <w:rsid w:val="002B1C96"/>
    <w:rsid w:val="002B2566"/>
    <w:rsid w:val="002B3FB5"/>
    <w:rsid w:val="002B4824"/>
    <w:rsid w:val="002B5B29"/>
    <w:rsid w:val="002B5B37"/>
    <w:rsid w:val="002C0478"/>
    <w:rsid w:val="002C3014"/>
    <w:rsid w:val="002C3CCB"/>
    <w:rsid w:val="002C4C5C"/>
    <w:rsid w:val="002D104C"/>
    <w:rsid w:val="002D551B"/>
    <w:rsid w:val="002D5BDE"/>
    <w:rsid w:val="002D6680"/>
    <w:rsid w:val="002D6A77"/>
    <w:rsid w:val="002E4228"/>
    <w:rsid w:val="002E44C4"/>
    <w:rsid w:val="002E59CB"/>
    <w:rsid w:val="002E678D"/>
    <w:rsid w:val="002E7B5F"/>
    <w:rsid w:val="002F025F"/>
    <w:rsid w:val="002F051A"/>
    <w:rsid w:val="002F10F1"/>
    <w:rsid w:val="002F2A3A"/>
    <w:rsid w:val="002F4301"/>
    <w:rsid w:val="002F5E7F"/>
    <w:rsid w:val="00303C0D"/>
    <w:rsid w:val="00305AFD"/>
    <w:rsid w:val="00306A21"/>
    <w:rsid w:val="0030730E"/>
    <w:rsid w:val="003109ED"/>
    <w:rsid w:val="003122DB"/>
    <w:rsid w:val="003132B6"/>
    <w:rsid w:val="003132F9"/>
    <w:rsid w:val="003143F3"/>
    <w:rsid w:val="00314A68"/>
    <w:rsid w:val="00321AF9"/>
    <w:rsid w:val="00327BB3"/>
    <w:rsid w:val="00331779"/>
    <w:rsid w:val="0033200B"/>
    <w:rsid w:val="00332C3E"/>
    <w:rsid w:val="00335FC9"/>
    <w:rsid w:val="00341FD3"/>
    <w:rsid w:val="00344575"/>
    <w:rsid w:val="00345180"/>
    <w:rsid w:val="003458F6"/>
    <w:rsid w:val="003460DC"/>
    <w:rsid w:val="00346EF2"/>
    <w:rsid w:val="003478AA"/>
    <w:rsid w:val="0035043D"/>
    <w:rsid w:val="00350880"/>
    <w:rsid w:val="00352010"/>
    <w:rsid w:val="00354B27"/>
    <w:rsid w:val="00355208"/>
    <w:rsid w:val="003621EE"/>
    <w:rsid w:val="003622D4"/>
    <w:rsid w:val="00363F29"/>
    <w:rsid w:val="00365144"/>
    <w:rsid w:val="00365566"/>
    <w:rsid w:val="00366BE1"/>
    <w:rsid w:val="00372BCE"/>
    <w:rsid w:val="003753D3"/>
    <w:rsid w:val="003762C2"/>
    <w:rsid w:val="00376ED9"/>
    <w:rsid w:val="00385367"/>
    <w:rsid w:val="00387198"/>
    <w:rsid w:val="00387D81"/>
    <w:rsid w:val="00390DD6"/>
    <w:rsid w:val="003930B5"/>
    <w:rsid w:val="003960E7"/>
    <w:rsid w:val="00396615"/>
    <w:rsid w:val="003A14CD"/>
    <w:rsid w:val="003A5C6A"/>
    <w:rsid w:val="003A6053"/>
    <w:rsid w:val="003B1CDD"/>
    <w:rsid w:val="003B2113"/>
    <w:rsid w:val="003B2AB0"/>
    <w:rsid w:val="003B601B"/>
    <w:rsid w:val="003B7813"/>
    <w:rsid w:val="003C0262"/>
    <w:rsid w:val="003C0D3E"/>
    <w:rsid w:val="003C1A17"/>
    <w:rsid w:val="003C2344"/>
    <w:rsid w:val="003D0DD1"/>
    <w:rsid w:val="003D21E7"/>
    <w:rsid w:val="003D3358"/>
    <w:rsid w:val="003D5F8D"/>
    <w:rsid w:val="003D61AF"/>
    <w:rsid w:val="003E1B33"/>
    <w:rsid w:val="003E48B3"/>
    <w:rsid w:val="003E4B07"/>
    <w:rsid w:val="003E5906"/>
    <w:rsid w:val="003F094B"/>
    <w:rsid w:val="003F165D"/>
    <w:rsid w:val="003F44E0"/>
    <w:rsid w:val="003F45FA"/>
    <w:rsid w:val="003F63B1"/>
    <w:rsid w:val="00400CEB"/>
    <w:rsid w:val="00400EC1"/>
    <w:rsid w:val="00401392"/>
    <w:rsid w:val="00402BDC"/>
    <w:rsid w:val="0040384A"/>
    <w:rsid w:val="004039A0"/>
    <w:rsid w:val="00403B9B"/>
    <w:rsid w:val="00403EBD"/>
    <w:rsid w:val="004051D0"/>
    <w:rsid w:val="004060C1"/>
    <w:rsid w:val="00407BB2"/>
    <w:rsid w:val="004102DF"/>
    <w:rsid w:val="004137D6"/>
    <w:rsid w:val="00413C01"/>
    <w:rsid w:val="00413C51"/>
    <w:rsid w:val="0042034D"/>
    <w:rsid w:val="004205F5"/>
    <w:rsid w:val="00421C8A"/>
    <w:rsid w:val="00422E7C"/>
    <w:rsid w:val="004254CA"/>
    <w:rsid w:val="00427F6D"/>
    <w:rsid w:val="00427FC7"/>
    <w:rsid w:val="004321CD"/>
    <w:rsid w:val="00433D56"/>
    <w:rsid w:val="00435D09"/>
    <w:rsid w:val="00436C93"/>
    <w:rsid w:val="00436CCE"/>
    <w:rsid w:val="00436D43"/>
    <w:rsid w:val="004370EB"/>
    <w:rsid w:val="0044199D"/>
    <w:rsid w:val="00442324"/>
    <w:rsid w:val="00444D54"/>
    <w:rsid w:val="00445C2C"/>
    <w:rsid w:val="00445C7E"/>
    <w:rsid w:val="00450C84"/>
    <w:rsid w:val="004577BE"/>
    <w:rsid w:val="004605DC"/>
    <w:rsid w:val="00460955"/>
    <w:rsid w:val="004641E6"/>
    <w:rsid w:val="0046617E"/>
    <w:rsid w:val="004663E4"/>
    <w:rsid w:val="00466AA2"/>
    <w:rsid w:val="00466ADA"/>
    <w:rsid w:val="004670E3"/>
    <w:rsid w:val="00470C19"/>
    <w:rsid w:val="004767E6"/>
    <w:rsid w:val="00476A6E"/>
    <w:rsid w:val="004774FC"/>
    <w:rsid w:val="004802DA"/>
    <w:rsid w:val="00480A93"/>
    <w:rsid w:val="00480CD5"/>
    <w:rsid w:val="00481A0E"/>
    <w:rsid w:val="00481F66"/>
    <w:rsid w:val="00494C3D"/>
    <w:rsid w:val="004969FE"/>
    <w:rsid w:val="004A2296"/>
    <w:rsid w:val="004A26A7"/>
    <w:rsid w:val="004A790F"/>
    <w:rsid w:val="004B09CE"/>
    <w:rsid w:val="004B2A45"/>
    <w:rsid w:val="004B393D"/>
    <w:rsid w:val="004B4320"/>
    <w:rsid w:val="004B4F49"/>
    <w:rsid w:val="004B59B0"/>
    <w:rsid w:val="004B5BFC"/>
    <w:rsid w:val="004B6D2B"/>
    <w:rsid w:val="004B6F36"/>
    <w:rsid w:val="004B729A"/>
    <w:rsid w:val="004B787C"/>
    <w:rsid w:val="004C1D46"/>
    <w:rsid w:val="004C316F"/>
    <w:rsid w:val="004C47AC"/>
    <w:rsid w:val="004C4E0C"/>
    <w:rsid w:val="004C4E5B"/>
    <w:rsid w:val="004C7BE2"/>
    <w:rsid w:val="004D0B8B"/>
    <w:rsid w:val="004D3442"/>
    <w:rsid w:val="004D3801"/>
    <w:rsid w:val="004D4F79"/>
    <w:rsid w:val="004E568C"/>
    <w:rsid w:val="004F1DFA"/>
    <w:rsid w:val="004F3BF2"/>
    <w:rsid w:val="004F40E3"/>
    <w:rsid w:val="004F6BA9"/>
    <w:rsid w:val="004F7211"/>
    <w:rsid w:val="004F7CFB"/>
    <w:rsid w:val="00500EAD"/>
    <w:rsid w:val="00502DA4"/>
    <w:rsid w:val="00503591"/>
    <w:rsid w:val="00504ACD"/>
    <w:rsid w:val="005060F4"/>
    <w:rsid w:val="005061C5"/>
    <w:rsid w:val="00506626"/>
    <w:rsid w:val="00506DA9"/>
    <w:rsid w:val="00507DDF"/>
    <w:rsid w:val="005108EE"/>
    <w:rsid w:val="00511F0D"/>
    <w:rsid w:val="005154A1"/>
    <w:rsid w:val="00515BC6"/>
    <w:rsid w:val="005161A8"/>
    <w:rsid w:val="00517BF5"/>
    <w:rsid w:val="005214FD"/>
    <w:rsid w:val="005227E1"/>
    <w:rsid w:val="00524464"/>
    <w:rsid w:val="00524F7D"/>
    <w:rsid w:val="0052511D"/>
    <w:rsid w:val="005265E0"/>
    <w:rsid w:val="0053063F"/>
    <w:rsid w:val="005310CA"/>
    <w:rsid w:val="00531E74"/>
    <w:rsid w:val="00534A52"/>
    <w:rsid w:val="00535B94"/>
    <w:rsid w:val="00536703"/>
    <w:rsid w:val="00541FCA"/>
    <w:rsid w:val="005449E3"/>
    <w:rsid w:val="00545339"/>
    <w:rsid w:val="005469D6"/>
    <w:rsid w:val="00546FF6"/>
    <w:rsid w:val="005470E7"/>
    <w:rsid w:val="00547333"/>
    <w:rsid w:val="00550569"/>
    <w:rsid w:val="00550E68"/>
    <w:rsid w:val="005542C0"/>
    <w:rsid w:val="0055576B"/>
    <w:rsid w:val="00555DBC"/>
    <w:rsid w:val="005560DC"/>
    <w:rsid w:val="00556580"/>
    <w:rsid w:val="00557962"/>
    <w:rsid w:val="00557A2E"/>
    <w:rsid w:val="00560178"/>
    <w:rsid w:val="005625E2"/>
    <w:rsid w:val="00564FC2"/>
    <w:rsid w:val="005710EF"/>
    <w:rsid w:val="00572430"/>
    <w:rsid w:val="00572BDE"/>
    <w:rsid w:val="00572DA4"/>
    <w:rsid w:val="0057349B"/>
    <w:rsid w:val="00573DC2"/>
    <w:rsid w:val="005758EC"/>
    <w:rsid w:val="00575987"/>
    <w:rsid w:val="00575FE9"/>
    <w:rsid w:val="00577A04"/>
    <w:rsid w:val="00577BA9"/>
    <w:rsid w:val="00580C32"/>
    <w:rsid w:val="00583416"/>
    <w:rsid w:val="005839D7"/>
    <w:rsid w:val="0058442B"/>
    <w:rsid w:val="005864F8"/>
    <w:rsid w:val="00587188"/>
    <w:rsid w:val="0059015E"/>
    <w:rsid w:val="00590341"/>
    <w:rsid w:val="00592F65"/>
    <w:rsid w:val="00594815"/>
    <w:rsid w:val="005976C6"/>
    <w:rsid w:val="005A187F"/>
    <w:rsid w:val="005A201F"/>
    <w:rsid w:val="005A2BC0"/>
    <w:rsid w:val="005B498F"/>
    <w:rsid w:val="005B5AD8"/>
    <w:rsid w:val="005B667F"/>
    <w:rsid w:val="005B7EFF"/>
    <w:rsid w:val="005C04BC"/>
    <w:rsid w:val="005C1B12"/>
    <w:rsid w:val="005C1F2A"/>
    <w:rsid w:val="005C3F10"/>
    <w:rsid w:val="005C4E8B"/>
    <w:rsid w:val="005C5FD4"/>
    <w:rsid w:val="005C7905"/>
    <w:rsid w:val="005D05B7"/>
    <w:rsid w:val="005D250E"/>
    <w:rsid w:val="005D2EC7"/>
    <w:rsid w:val="005D2F1D"/>
    <w:rsid w:val="005D4AF0"/>
    <w:rsid w:val="005D4B09"/>
    <w:rsid w:val="005D4C44"/>
    <w:rsid w:val="005D5FDF"/>
    <w:rsid w:val="005D7D2C"/>
    <w:rsid w:val="005E5993"/>
    <w:rsid w:val="005E6BAD"/>
    <w:rsid w:val="005E6CF4"/>
    <w:rsid w:val="005E7E90"/>
    <w:rsid w:val="005F2EE7"/>
    <w:rsid w:val="005F3291"/>
    <w:rsid w:val="005F3E7C"/>
    <w:rsid w:val="005F5562"/>
    <w:rsid w:val="005F5C74"/>
    <w:rsid w:val="005F5E54"/>
    <w:rsid w:val="0060086A"/>
    <w:rsid w:val="006015EA"/>
    <w:rsid w:val="00601F13"/>
    <w:rsid w:val="00602931"/>
    <w:rsid w:val="006049F8"/>
    <w:rsid w:val="00605E9C"/>
    <w:rsid w:val="0061143D"/>
    <w:rsid w:val="006117DD"/>
    <w:rsid w:val="00611EB2"/>
    <w:rsid w:val="006133D0"/>
    <w:rsid w:val="006138AA"/>
    <w:rsid w:val="00613DE3"/>
    <w:rsid w:val="006140A6"/>
    <w:rsid w:val="00616123"/>
    <w:rsid w:val="006172E0"/>
    <w:rsid w:val="00623D10"/>
    <w:rsid w:val="00624004"/>
    <w:rsid w:val="00631D2A"/>
    <w:rsid w:val="00633654"/>
    <w:rsid w:val="00634453"/>
    <w:rsid w:val="0063704D"/>
    <w:rsid w:val="00640BCE"/>
    <w:rsid w:val="0064101E"/>
    <w:rsid w:val="00641C8E"/>
    <w:rsid w:val="00642688"/>
    <w:rsid w:val="00644FBA"/>
    <w:rsid w:val="00646579"/>
    <w:rsid w:val="006478C2"/>
    <w:rsid w:val="00650C00"/>
    <w:rsid w:val="00652000"/>
    <w:rsid w:val="0065304A"/>
    <w:rsid w:val="006540FF"/>
    <w:rsid w:val="00655BF8"/>
    <w:rsid w:val="00655D1A"/>
    <w:rsid w:val="0065665C"/>
    <w:rsid w:val="00660EAE"/>
    <w:rsid w:val="0066277B"/>
    <w:rsid w:val="006645C2"/>
    <w:rsid w:val="00665368"/>
    <w:rsid w:val="00665BBD"/>
    <w:rsid w:val="00667ACB"/>
    <w:rsid w:val="00670BF2"/>
    <w:rsid w:val="00670BFC"/>
    <w:rsid w:val="00674DEF"/>
    <w:rsid w:val="0067601C"/>
    <w:rsid w:val="006775ED"/>
    <w:rsid w:val="00677CD1"/>
    <w:rsid w:val="00687CB4"/>
    <w:rsid w:val="006900F0"/>
    <w:rsid w:val="00691032"/>
    <w:rsid w:val="0069212F"/>
    <w:rsid w:val="0069235A"/>
    <w:rsid w:val="006936E2"/>
    <w:rsid w:val="00697663"/>
    <w:rsid w:val="006A02DD"/>
    <w:rsid w:val="006A232E"/>
    <w:rsid w:val="006A2FE4"/>
    <w:rsid w:val="006A660B"/>
    <w:rsid w:val="006B0D42"/>
    <w:rsid w:val="006B1B2E"/>
    <w:rsid w:val="006B3476"/>
    <w:rsid w:val="006B3EAF"/>
    <w:rsid w:val="006B40A3"/>
    <w:rsid w:val="006B4269"/>
    <w:rsid w:val="006B4705"/>
    <w:rsid w:val="006B51AA"/>
    <w:rsid w:val="006B6851"/>
    <w:rsid w:val="006C0248"/>
    <w:rsid w:val="006C7554"/>
    <w:rsid w:val="006D01B5"/>
    <w:rsid w:val="006D068D"/>
    <w:rsid w:val="006D0CE3"/>
    <w:rsid w:val="006D0D41"/>
    <w:rsid w:val="006D0E67"/>
    <w:rsid w:val="006D12BA"/>
    <w:rsid w:val="006D1787"/>
    <w:rsid w:val="006D1F5C"/>
    <w:rsid w:val="006D3028"/>
    <w:rsid w:val="006D335E"/>
    <w:rsid w:val="006D349E"/>
    <w:rsid w:val="006D3F95"/>
    <w:rsid w:val="006D3FF4"/>
    <w:rsid w:val="006D42B7"/>
    <w:rsid w:val="006D44F2"/>
    <w:rsid w:val="006D49D6"/>
    <w:rsid w:val="006D4D59"/>
    <w:rsid w:val="006D55D4"/>
    <w:rsid w:val="006D6A2D"/>
    <w:rsid w:val="006D782F"/>
    <w:rsid w:val="006E5CA7"/>
    <w:rsid w:val="006F016C"/>
    <w:rsid w:val="006F04C0"/>
    <w:rsid w:val="006F1637"/>
    <w:rsid w:val="006F2834"/>
    <w:rsid w:val="006F49BF"/>
    <w:rsid w:val="006F5AA4"/>
    <w:rsid w:val="006F7393"/>
    <w:rsid w:val="007016BD"/>
    <w:rsid w:val="007036C3"/>
    <w:rsid w:val="00704D7E"/>
    <w:rsid w:val="00705E35"/>
    <w:rsid w:val="00706E59"/>
    <w:rsid w:val="0070736B"/>
    <w:rsid w:val="00710BE1"/>
    <w:rsid w:val="00711021"/>
    <w:rsid w:val="0071172F"/>
    <w:rsid w:val="007119A1"/>
    <w:rsid w:val="00715AD7"/>
    <w:rsid w:val="00716273"/>
    <w:rsid w:val="007178A4"/>
    <w:rsid w:val="0071790F"/>
    <w:rsid w:val="007203F0"/>
    <w:rsid w:val="0072226A"/>
    <w:rsid w:val="00722F1F"/>
    <w:rsid w:val="00723CAF"/>
    <w:rsid w:val="00723CD5"/>
    <w:rsid w:val="007241B5"/>
    <w:rsid w:val="0072646E"/>
    <w:rsid w:val="00727641"/>
    <w:rsid w:val="00730B7B"/>
    <w:rsid w:val="00732190"/>
    <w:rsid w:val="007325A5"/>
    <w:rsid w:val="007345DE"/>
    <w:rsid w:val="00735BDF"/>
    <w:rsid w:val="0073759C"/>
    <w:rsid w:val="00741C47"/>
    <w:rsid w:val="00741EDB"/>
    <w:rsid w:val="00742163"/>
    <w:rsid w:val="007422F4"/>
    <w:rsid w:val="00750949"/>
    <w:rsid w:val="00750B7D"/>
    <w:rsid w:val="00753E93"/>
    <w:rsid w:val="007574F1"/>
    <w:rsid w:val="007603AA"/>
    <w:rsid w:val="0076264A"/>
    <w:rsid w:val="0076575A"/>
    <w:rsid w:val="00765933"/>
    <w:rsid w:val="007716CE"/>
    <w:rsid w:val="007727C0"/>
    <w:rsid w:val="00775E96"/>
    <w:rsid w:val="00777516"/>
    <w:rsid w:val="007808E5"/>
    <w:rsid w:val="00782D00"/>
    <w:rsid w:val="00782D1A"/>
    <w:rsid w:val="00785210"/>
    <w:rsid w:val="007861CA"/>
    <w:rsid w:val="007870FF"/>
    <w:rsid w:val="007875A0"/>
    <w:rsid w:val="00787E97"/>
    <w:rsid w:val="007900EE"/>
    <w:rsid w:val="00793D53"/>
    <w:rsid w:val="00794EDA"/>
    <w:rsid w:val="0079650A"/>
    <w:rsid w:val="00796DFE"/>
    <w:rsid w:val="00796F17"/>
    <w:rsid w:val="00797697"/>
    <w:rsid w:val="007A03F0"/>
    <w:rsid w:val="007A11E1"/>
    <w:rsid w:val="007A238A"/>
    <w:rsid w:val="007A3355"/>
    <w:rsid w:val="007A7080"/>
    <w:rsid w:val="007A7BA4"/>
    <w:rsid w:val="007B03AB"/>
    <w:rsid w:val="007B09FB"/>
    <w:rsid w:val="007B34BE"/>
    <w:rsid w:val="007B39B0"/>
    <w:rsid w:val="007B4532"/>
    <w:rsid w:val="007B5083"/>
    <w:rsid w:val="007B75DA"/>
    <w:rsid w:val="007C2909"/>
    <w:rsid w:val="007C316A"/>
    <w:rsid w:val="007C4B01"/>
    <w:rsid w:val="007C63DA"/>
    <w:rsid w:val="007C77B2"/>
    <w:rsid w:val="007D1B1D"/>
    <w:rsid w:val="007D1C5C"/>
    <w:rsid w:val="007D1E6A"/>
    <w:rsid w:val="007D233C"/>
    <w:rsid w:val="007D29FD"/>
    <w:rsid w:val="007D2B86"/>
    <w:rsid w:val="007D32D9"/>
    <w:rsid w:val="007D3591"/>
    <w:rsid w:val="007D73C4"/>
    <w:rsid w:val="007D7ABB"/>
    <w:rsid w:val="007E40DE"/>
    <w:rsid w:val="007E4CD1"/>
    <w:rsid w:val="007E5CD5"/>
    <w:rsid w:val="007E7E4F"/>
    <w:rsid w:val="007F0F1D"/>
    <w:rsid w:val="007F323C"/>
    <w:rsid w:val="007F3710"/>
    <w:rsid w:val="007F52C1"/>
    <w:rsid w:val="007F5D6F"/>
    <w:rsid w:val="007F62EC"/>
    <w:rsid w:val="007F70D1"/>
    <w:rsid w:val="007F7C7E"/>
    <w:rsid w:val="007F7EA9"/>
    <w:rsid w:val="0080037D"/>
    <w:rsid w:val="00802A71"/>
    <w:rsid w:val="0080472F"/>
    <w:rsid w:val="00804AA9"/>
    <w:rsid w:val="00805491"/>
    <w:rsid w:val="00805C61"/>
    <w:rsid w:val="00810D1F"/>
    <w:rsid w:val="00811225"/>
    <w:rsid w:val="00811ACA"/>
    <w:rsid w:val="00811DAB"/>
    <w:rsid w:val="0081202C"/>
    <w:rsid w:val="00813A77"/>
    <w:rsid w:val="00815C50"/>
    <w:rsid w:val="00815D31"/>
    <w:rsid w:val="008168AF"/>
    <w:rsid w:val="008221BA"/>
    <w:rsid w:val="0082309E"/>
    <w:rsid w:val="008235B0"/>
    <w:rsid w:val="0082448E"/>
    <w:rsid w:val="00824EA4"/>
    <w:rsid w:val="00825029"/>
    <w:rsid w:val="008260A7"/>
    <w:rsid w:val="0082729F"/>
    <w:rsid w:val="0082745E"/>
    <w:rsid w:val="0082799D"/>
    <w:rsid w:val="00827A73"/>
    <w:rsid w:val="00830E9E"/>
    <w:rsid w:val="008315A1"/>
    <w:rsid w:val="008324E8"/>
    <w:rsid w:val="008338ED"/>
    <w:rsid w:val="00834DC1"/>
    <w:rsid w:val="00834F80"/>
    <w:rsid w:val="008355D0"/>
    <w:rsid w:val="00836020"/>
    <w:rsid w:val="00836F1C"/>
    <w:rsid w:val="0084005A"/>
    <w:rsid w:val="008424A5"/>
    <w:rsid w:val="00842732"/>
    <w:rsid w:val="00844222"/>
    <w:rsid w:val="008447CA"/>
    <w:rsid w:val="00844E45"/>
    <w:rsid w:val="00845920"/>
    <w:rsid w:val="00846D98"/>
    <w:rsid w:val="008476CA"/>
    <w:rsid w:val="00855836"/>
    <w:rsid w:val="00861A5C"/>
    <w:rsid w:val="00863114"/>
    <w:rsid w:val="00864D80"/>
    <w:rsid w:val="00871764"/>
    <w:rsid w:val="00872584"/>
    <w:rsid w:val="00874D85"/>
    <w:rsid w:val="00875454"/>
    <w:rsid w:val="0087548C"/>
    <w:rsid w:val="00876581"/>
    <w:rsid w:val="00876BA3"/>
    <w:rsid w:val="00876CE5"/>
    <w:rsid w:val="0088023D"/>
    <w:rsid w:val="008818E6"/>
    <w:rsid w:val="00886A36"/>
    <w:rsid w:val="0089170C"/>
    <w:rsid w:val="00892E9D"/>
    <w:rsid w:val="00893BEB"/>
    <w:rsid w:val="00894EFA"/>
    <w:rsid w:val="00895021"/>
    <w:rsid w:val="0089687F"/>
    <w:rsid w:val="00897C0E"/>
    <w:rsid w:val="008A1A3B"/>
    <w:rsid w:val="008A256E"/>
    <w:rsid w:val="008A37BC"/>
    <w:rsid w:val="008A69D6"/>
    <w:rsid w:val="008B3580"/>
    <w:rsid w:val="008B35A7"/>
    <w:rsid w:val="008B5096"/>
    <w:rsid w:val="008B50FF"/>
    <w:rsid w:val="008C395F"/>
    <w:rsid w:val="008C6D19"/>
    <w:rsid w:val="008D15A4"/>
    <w:rsid w:val="008D1E22"/>
    <w:rsid w:val="008D33C7"/>
    <w:rsid w:val="008D522D"/>
    <w:rsid w:val="008D539E"/>
    <w:rsid w:val="008D5F48"/>
    <w:rsid w:val="008E2BAB"/>
    <w:rsid w:val="008E3CC8"/>
    <w:rsid w:val="008E5A81"/>
    <w:rsid w:val="008E6B1E"/>
    <w:rsid w:val="008F0259"/>
    <w:rsid w:val="008F1C30"/>
    <w:rsid w:val="009012E3"/>
    <w:rsid w:val="0090130C"/>
    <w:rsid w:val="009072C0"/>
    <w:rsid w:val="009072DC"/>
    <w:rsid w:val="00907D26"/>
    <w:rsid w:val="009105D8"/>
    <w:rsid w:val="009109D9"/>
    <w:rsid w:val="009138AE"/>
    <w:rsid w:val="00914F4B"/>
    <w:rsid w:val="00920323"/>
    <w:rsid w:val="00920455"/>
    <w:rsid w:val="00922D6F"/>
    <w:rsid w:val="009236C8"/>
    <w:rsid w:val="00923ADE"/>
    <w:rsid w:val="00924DCC"/>
    <w:rsid w:val="009251FF"/>
    <w:rsid w:val="00926CA8"/>
    <w:rsid w:val="0093217E"/>
    <w:rsid w:val="00933BBF"/>
    <w:rsid w:val="00935C14"/>
    <w:rsid w:val="00941E47"/>
    <w:rsid w:val="009469F7"/>
    <w:rsid w:val="0095148E"/>
    <w:rsid w:val="00951AE2"/>
    <w:rsid w:val="009523C3"/>
    <w:rsid w:val="00954101"/>
    <w:rsid w:val="00954425"/>
    <w:rsid w:val="00956065"/>
    <w:rsid w:val="00956AD4"/>
    <w:rsid w:val="00957815"/>
    <w:rsid w:val="009603D2"/>
    <w:rsid w:val="00963636"/>
    <w:rsid w:val="009649C1"/>
    <w:rsid w:val="00967D54"/>
    <w:rsid w:val="0097035A"/>
    <w:rsid w:val="00970DF8"/>
    <w:rsid w:val="009711D9"/>
    <w:rsid w:val="009722D6"/>
    <w:rsid w:val="00972D34"/>
    <w:rsid w:val="00972DC8"/>
    <w:rsid w:val="00974C74"/>
    <w:rsid w:val="009751DD"/>
    <w:rsid w:val="0097667E"/>
    <w:rsid w:val="009767EF"/>
    <w:rsid w:val="00976E50"/>
    <w:rsid w:val="00977D7D"/>
    <w:rsid w:val="00980EDD"/>
    <w:rsid w:val="00980F27"/>
    <w:rsid w:val="009815E4"/>
    <w:rsid w:val="009818D4"/>
    <w:rsid w:val="009820F0"/>
    <w:rsid w:val="00983C94"/>
    <w:rsid w:val="00983EA8"/>
    <w:rsid w:val="00985429"/>
    <w:rsid w:val="00990214"/>
    <w:rsid w:val="00995DAF"/>
    <w:rsid w:val="009A2575"/>
    <w:rsid w:val="009A6AC3"/>
    <w:rsid w:val="009B04B5"/>
    <w:rsid w:val="009B2CF2"/>
    <w:rsid w:val="009B2FDE"/>
    <w:rsid w:val="009C15AA"/>
    <w:rsid w:val="009C2EA0"/>
    <w:rsid w:val="009C585D"/>
    <w:rsid w:val="009C5CC2"/>
    <w:rsid w:val="009D1457"/>
    <w:rsid w:val="009D14F4"/>
    <w:rsid w:val="009D34E2"/>
    <w:rsid w:val="009D579A"/>
    <w:rsid w:val="009D6C52"/>
    <w:rsid w:val="009D76E4"/>
    <w:rsid w:val="009E1048"/>
    <w:rsid w:val="009E1A8B"/>
    <w:rsid w:val="009E26F0"/>
    <w:rsid w:val="009E3038"/>
    <w:rsid w:val="009E6B29"/>
    <w:rsid w:val="009E7A1F"/>
    <w:rsid w:val="009F143D"/>
    <w:rsid w:val="009F37BB"/>
    <w:rsid w:val="009F64C2"/>
    <w:rsid w:val="00A00503"/>
    <w:rsid w:val="00A016C9"/>
    <w:rsid w:val="00A04C48"/>
    <w:rsid w:val="00A0675E"/>
    <w:rsid w:val="00A06793"/>
    <w:rsid w:val="00A07E6A"/>
    <w:rsid w:val="00A07E89"/>
    <w:rsid w:val="00A109A0"/>
    <w:rsid w:val="00A10DFB"/>
    <w:rsid w:val="00A11A0E"/>
    <w:rsid w:val="00A124C9"/>
    <w:rsid w:val="00A13B97"/>
    <w:rsid w:val="00A15932"/>
    <w:rsid w:val="00A16987"/>
    <w:rsid w:val="00A16AA1"/>
    <w:rsid w:val="00A16CF5"/>
    <w:rsid w:val="00A17DEE"/>
    <w:rsid w:val="00A17ED7"/>
    <w:rsid w:val="00A2272D"/>
    <w:rsid w:val="00A22913"/>
    <w:rsid w:val="00A2302B"/>
    <w:rsid w:val="00A23830"/>
    <w:rsid w:val="00A2453D"/>
    <w:rsid w:val="00A300AD"/>
    <w:rsid w:val="00A30207"/>
    <w:rsid w:val="00A3138F"/>
    <w:rsid w:val="00A314C8"/>
    <w:rsid w:val="00A35A9C"/>
    <w:rsid w:val="00A417C9"/>
    <w:rsid w:val="00A42784"/>
    <w:rsid w:val="00A42BAA"/>
    <w:rsid w:val="00A43E19"/>
    <w:rsid w:val="00A4462A"/>
    <w:rsid w:val="00A452F0"/>
    <w:rsid w:val="00A45C38"/>
    <w:rsid w:val="00A461F4"/>
    <w:rsid w:val="00A47739"/>
    <w:rsid w:val="00A52328"/>
    <w:rsid w:val="00A52F7E"/>
    <w:rsid w:val="00A532BA"/>
    <w:rsid w:val="00A53F39"/>
    <w:rsid w:val="00A554F4"/>
    <w:rsid w:val="00A61909"/>
    <w:rsid w:val="00A6232F"/>
    <w:rsid w:val="00A625F7"/>
    <w:rsid w:val="00A62683"/>
    <w:rsid w:val="00A62C8B"/>
    <w:rsid w:val="00A6327B"/>
    <w:rsid w:val="00A64865"/>
    <w:rsid w:val="00A6715B"/>
    <w:rsid w:val="00A71A12"/>
    <w:rsid w:val="00A7240F"/>
    <w:rsid w:val="00A73BC6"/>
    <w:rsid w:val="00A743D9"/>
    <w:rsid w:val="00A7684C"/>
    <w:rsid w:val="00A811AB"/>
    <w:rsid w:val="00A8212F"/>
    <w:rsid w:val="00A83986"/>
    <w:rsid w:val="00A84336"/>
    <w:rsid w:val="00A85F04"/>
    <w:rsid w:val="00A9244E"/>
    <w:rsid w:val="00A93B2D"/>
    <w:rsid w:val="00A941CA"/>
    <w:rsid w:val="00A95553"/>
    <w:rsid w:val="00A969A0"/>
    <w:rsid w:val="00AA233C"/>
    <w:rsid w:val="00AA5079"/>
    <w:rsid w:val="00AA726A"/>
    <w:rsid w:val="00AA742F"/>
    <w:rsid w:val="00AB10F7"/>
    <w:rsid w:val="00AB7346"/>
    <w:rsid w:val="00AB7FF9"/>
    <w:rsid w:val="00AC0C1C"/>
    <w:rsid w:val="00AC41E5"/>
    <w:rsid w:val="00AC5E74"/>
    <w:rsid w:val="00AC7F45"/>
    <w:rsid w:val="00AD014D"/>
    <w:rsid w:val="00AD1D1F"/>
    <w:rsid w:val="00AD2090"/>
    <w:rsid w:val="00AD2C80"/>
    <w:rsid w:val="00AD3852"/>
    <w:rsid w:val="00AD3B91"/>
    <w:rsid w:val="00AD53CA"/>
    <w:rsid w:val="00AE43FC"/>
    <w:rsid w:val="00AE44A5"/>
    <w:rsid w:val="00AE6886"/>
    <w:rsid w:val="00AF358B"/>
    <w:rsid w:val="00B00734"/>
    <w:rsid w:val="00B00C55"/>
    <w:rsid w:val="00B01DA7"/>
    <w:rsid w:val="00B0232C"/>
    <w:rsid w:val="00B042DD"/>
    <w:rsid w:val="00B04FFC"/>
    <w:rsid w:val="00B06200"/>
    <w:rsid w:val="00B0646E"/>
    <w:rsid w:val="00B06781"/>
    <w:rsid w:val="00B07CD0"/>
    <w:rsid w:val="00B11A19"/>
    <w:rsid w:val="00B12924"/>
    <w:rsid w:val="00B13E94"/>
    <w:rsid w:val="00B14700"/>
    <w:rsid w:val="00B14C19"/>
    <w:rsid w:val="00B150CC"/>
    <w:rsid w:val="00B20648"/>
    <w:rsid w:val="00B20F69"/>
    <w:rsid w:val="00B211DB"/>
    <w:rsid w:val="00B24A2B"/>
    <w:rsid w:val="00B271E6"/>
    <w:rsid w:val="00B273D2"/>
    <w:rsid w:val="00B30959"/>
    <w:rsid w:val="00B30FD4"/>
    <w:rsid w:val="00B34116"/>
    <w:rsid w:val="00B35E9C"/>
    <w:rsid w:val="00B372C5"/>
    <w:rsid w:val="00B37451"/>
    <w:rsid w:val="00B37952"/>
    <w:rsid w:val="00B41BA5"/>
    <w:rsid w:val="00B4205D"/>
    <w:rsid w:val="00B42F08"/>
    <w:rsid w:val="00B4370E"/>
    <w:rsid w:val="00B45448"/>
    <w:rsid w:val="00B45F38"/>
    <w:rsid w:val="00B5500F"/>
    <w:rsid w:val="00B55DF4"/>
    <w:rsid w:val="00B55DF6"/>
    <w:rsid w:val="00B5776D"/>
    <w:rsid w:val="00B57DF6"/>
    <w:rsid w:val="00B6132E"/>
    <w:rsid w:val="00B6176B"/>
    <w:rsid w:val="00B622A5"/>
    <w:rsid w:val="00B65B36"/>
    <w:rsid w:val="00B65C3B"/>
    <w:rsid w:val="00B66AAA"/>
    <w:rsid w:val="00B73E35"/>
    <w:rsid w:val="00B745AF"/>
    <w:rsid w:val="00B74C7D"/>
    <w:rsid w:val="00B74D10"/>
    <w:rsid w:val="00B753F0"/>
    <w:rsid w:val="00B80C2B"/>
    <w:rsid w:val="00B83379"/>
    <w:rsid w:val="00B856A8"/>
    <w:rsid w:val="00B8672F"/>
    <w:rsid w:val="00B86D25"/>
    <w:rsid w:val="00B873BF"/>
    <w:rsid w:val="00B90337"/>
    <w:rsid w:val="00B924D7"/>
    <w:rsid w:val="00B93730"/>
    <w:rsid w:val="00B95542"/>
    <w:rsid w:val="00B97B84"/>
    <w:rsid w:val="00BA121A"/>
    <w:rsid w:val="00BA30EC"/>
    <w:rsid w:val="00BA4940"/>
    <w:rsid w:val="00BA60A7"/>
    <w:rsid w:val="00BA6957"/>
    <w:rsid w:val="00BA74C2"/>
    <w:rsid w:val="00BB02BF"/>
    <w:rsid w:val="00BB35E5"/>
    <w:rsid w:val="00BB3945"/>
    <w:rsid w:val="00BB44C2"/>
    <w:rsid w:val="00BB7990"/>
    <w:rsid w:val="00BC04B8"/>
    <w:rsid w:val="00BC1136"/>
    <w:rsid w:val="00BC188E"/>
    <w:rsid w:val="00BC2D4B"/>
    <w:rsid w:val="00BC2D88"/>
    <w:rsid w:val="00BC4228"/>
    <w:rsid w:val="00BC4737"/>
    <w:rsid w:val="00BC4BF5"/>
    <w:rsid w:val="00BC5801"/>
    <w:rsid w:val="00BC6942"/>
    <w:rsid w:val="00BC6F5E"/>
    <w:rsid w:val="00BD07BA"/>
    <w:rsid w:val="00BD20FE"/>
    <w:rsid w:val="00BD2D7B"/>
    <w:rsid w:val="00BD5635"/>
    <w:rsid w:val="00BD6747"/>
    <w:rsid w:val="00BD690A"/>
    <w:rsid w:val="00BD6DE1"/>
    <w:rsid w:val="00BE27E6"/>
    <w:rsid w:val="00BE2954"/>
    <w:rsid w:val="00BE2D6B"/>
    <w:rsid w:val="00BE3BC9"/>
    <w:rsid w:val="00BE46BC"/>
    <w:rsid w:val="00BE4BCA"/>
    <w:rsid w:val="00BE5B68"/>
    <w:rsid w:val="00BF2870"/>
    <w:rsid w:val="00BF3635"/>
    <w:rsid w:val="00BF5785"/>
    <w:rsid w:val="00BF6866"/>
    <w:rsid w:val="00C0153E"/>
    <w:rsid w:val="00C02A3C"/>
    <w:rsid w:val="00C02B00"/>
    <w:rsid w:val="00C04107"/>
    <w:rsid w:val="00C04991"/>
    <w:rsid w:val="00C0588E"/>
    <w:rsid w:val="00C0641F"/>
    <w:rsid w:val="00C06578"/>
    <w:rsid w:val="00C06D36"/>
    <w:rsid w:val="00C07B75"/>
    <w:rsid w:val="00C1038C"/>
    <w:rsid w:val="00C1072B"/>
    <w:rsid w:val="00C11F54"/>
    <w:rsid w:val="00C13214"/>
    <w:rsid w:val="00C14737"/>
    <w:rsid w:val="00C16CF8"/>
    <w:rsid w:val="00C17B3B"/>
    <w:rsid w:val="00C200DE"/>
    <w:rsid w:val="00C2140D"/>
    <w:rsid w:val="00C21D59"/>
    <w:rsid w:val="00C231AC"/>
    <w:rsid w:val="00C25C75"/>
    <w:rsid w:val="00C26900"/>
    <w:rsid w:val="00C314A4"/>
    <w:rsid w:val="00C332E5"/>
    <w:rsid w:val="00C34A53"/>
    <w:rsid w:val="00C350B3"/>
    <w:rsid w:val="00C41844"/>
    <w:rsid w:val="00C42DA1"/>
    <w:rsid w:val="00C43E5C"/>
    <w:rsid w:val="00C46BA7"/>
    <w:rsid w:val="00C5340F"/>
    <w:rsid w:val="00C54267"/>
    <w:rsid w:val="00C54685"/>
    <w:rsid w:val="00C55BD3"/>
    <w:rsid w:val="00C640BD"/>
    <w:rsid w:val="00C65F92"/>
    <w:rsid w:val="00C667F9"/>
    <w:rsid w:val="00C66BFA"/>
    <w:rsid w:val="00C67B32"/>
    <w:rsid w:val="00C7314A"/>
    <w:rsid w:val="00C7689E"/>
    <w:rsid w:val="00C77F38"/>
    <w:rsid w:val="00C8003E"/>
    <w:rsid w:val="00C82422"/>
    <w:rsid w:val="00C82BC9"/>
    <w:rsid w:val="00C8384D"/>
    <w:rsid w:val="00C83E61"/>
    <w:rsid w:val="00C86D39"/>
    <w:rsid w:val="00C92354"/>
    <w:rsid w:val="00C95B41"/>
    <w:rsid w:val="00C9669E"/>
    <w:rsid w:val="00C97C0A"/>
    <w:rsid w:val="00CA0752"/>
    <w:rsid w:val="00CA2A95"/>
    <w:rsid w:val="00CA2CDC"/>
    <w:rsid w:val="00CA3369"/>
    <w:rsid w:val="00CA35FA"/>
    <w:rsid w:val="00CA3DEF"/>
    <w:rsid w:val="00CA5930"/>
    <w:rsid w:val="00CA63EB"/>
    <w:rsid w:val="00CA7DAE"/>
    <w:rsid w:val="00CB024C"/>
    <w:rsid w:val="00CB0346"/>
    <w:rsid w:val="00CB09D7"/>
    <w:rsid w:val="00CB380B"/>
    <w:rsid w:val="00CB47C3"/>
    <w:rsid w:val="00CB7D7F"/>
    <w:rsid w:val="00CB7DCC"/>
    <w:rsid w:val="00CB7F21"/>
    <w:rsid w:val="00CC1A96"/>
    <w:rsid w:val="00CC206F"/>
    <w:rsid w:val="00CC231A"/>
    <w:rsid w:val="00CC24E2"/>
    <w:rsid w:val="00CC44E5"/>
    <w:rsid w:val="00CC7B8C"/>
    <w:rsid w:val="00CD1A5D"/>
    <w:rsid w:val="00CD1D8F"/>
    <w:rsid w:val="00CD4794"/>
    <w:rsid w:val="00CD5A75"/>
    <w:rsid w:val="00CE221C"/>
    <w:rsid w:val="00CE258C"/>
    <w:rsid w:val="00CE25F5"/>
    <w:rsid w:val="00CE51C2"/>
    <w:rsid w:val="00CF0D97"/>
    <w:rsid w:val="00CF0EA6"/>
    <w:rsid w:val="00CF131C"/>
    <w:rsid w:val="00CF58F7"/>
    <w:rsid w:val="00CF5D65"/>
    <w:rsid w:val="00D00CFE"/>
    <w:rsid w:val="00D02DCE"/>
    <w:rsid w:val="00D03475"/>
    <w:rsid w:val="00D04045"/>
    <w:rsid w:val="00D042F7"/>
    <w:rsid w:val="00D04914"/>
    <w:rsid w:val="00D05A94"/>
    <w:rsid w:val="00D07241"/>
    <w:rsid w:val="00D10013"/>
    <w:rsid w:val="00D10205"/>
    <w:rsid w:val="00D11830"/>
    <w:rsid w:val="00D1462B"/>
    <w:rsid w:val="00D159E4"/>
    <w:rsid w:val="00D160B5"/>
    <w:rsid w:val="00D200E5"/>
    <w:rsid w:val="00D20516"/>
    <w:rsid w:val="00D21D3E"/>
    <w:rsid w:val="00D23D59"/>
    <w:rsid w:val="00D24F4B"/>
    <w:rsid w:val="00D268EE"/>
    <w:rsid w:val="00D26EC9"/>
    <w:rsid w:val="00D31589"/>
    <w:rsid w:val="00D328CA"/>
    <w:rsid w:val="00D32D6C"/>
    <w:rsid w:val="00D333D2"/>
    <w:rsid w:val="00D335A4"/>
    <w:rsid w:val="00D337A1"/>
    <w:rsid w:val="00D3568D"/>
    <w:rsid w:val="00D36BFF"/>
    <w:rsid w:val="00D409F7"/>
    <w:rsid w:val="00D42BF6"/>
    <w:rsid w:val="00D42C76"/>
    <w:rsid w:val="00D44683"/>
    <w:rsid w:val="00D44FDE"/>
    <w:rsid w:val="00D5191A"/>
    <w:rsid w:val="00D537E2"/>
    <w:rsid w:val="00D607DD"/>
    <w:rsid w:val="00D64EBE"/>
    <w:rsid w:val="00D64EC6"/>
    <w:rsid w:val="00D6654C"/>
    <w:rsid w:val="00D66ABB"/>
    <w:rsid w:val="00D67C18"/>
    <w:rsid w:val="00D752D2"/>
    <w:rsid w:val="00D7543B"/>
    <w:rsid w:val="00D7626A"/>
    <w:rsid w:val="00D76496"/>
    <w:rsid w:val="00D77074"/>
    <w:rsid w:val="00D83949"/>
    <w:rsid w:val="00D8537C"/>
    <w:rsid w:val="00D85AB6"/>
    <w:rsid w:val="00D861BB"/>
    <w:rsid w:val="00D86C7A"/>
    <w:rsid w:val="00D8755A"/>
    <w:rsid w:val="00D919C2"/>
    <w:rsid w:val="00D927F5"/>
    <w:rsid w:val="00D93ACD"/>
    <w:rsid w:val="00D96674"/>
    <w:rsid w:val="00D97903"/>
    <w:rsid w:val="00DA2121"/>
    <w:rsid w:val="00DA4BB4"/>
    <w:rsid w:val="00DA5DA9"/>
    <w:rsid w:val="00DA62BB"/>
    <w:rsid w:val="00DA7776"/>
    <w:rsid w:val="00DB1D67"/>
    <w:rsid w:val="00DB329B"/>
    <w:rsid w:val="00DB34F1"/>
    <w:rsid w:val="00DB61AD"/>
    <w:rsid w:val="00DB738D"/>
    <w:rsid w:val="00DC0E02"/>
    <w:rsid w:val="00DC5828"/>
    <w:rsid w:val="00DD1608"/>
    <w:rsid w:val="00DD2110"/>
    <w:rsid w:val="00DD5258"/>
    <w:rsid w:val="00DD6B2E"/>
    <w:rsid w:val="00DD6E2C"/>
    <w:rsid w:val="00DE092F"/>
    <w:rsid w:val="00DE0E64"/>
    <w:rsid w:val="00DE151B"/>
    <w:rsid w:val="00DE1858"/>
    <w:rsid w:val="00DE3416"/>
    <w:rsid w:val="00DE47BA"/>
    <w:rsid w:val="00DF071A"/>
    <w:rsid w:val="00DF076D"/>
    <w:rsid w:val="00DF0785"/>
    <w:rsid w:val="00DF3CE1"/>
    <w:rsid w:val="00E00128"/>
    <w:rsid w:val="00E01012"/>
    <w:rsid w:val="00E027A0"/>
    <w:rsid w:val="00E078AF"/>
    <w:rsid w:val="00E07C00"/>
    <w:rsid w:val="00E10B7D"/>
    <w:rsid w:val="00E171F2"/>
    <w:rsid w:val="00E212DE"/>
    <w:rsid w:val="00E255BA"/>
    <w:rsid w:val="00E262C0"/>
    <w:rsid w:val="00E269F8"/>
    <w:rsid w:val="00E27DDC"/>
    <w:rsid w:val="00E27F97"/>
    <w:rsid w:val="00E30129"/>
    <w:rsid w:val="00E310D0"/>
    <w:rsid w:val="00E31B68"/>
    <w:rsid w:val="00E32A46"/>
    <w:rsid w:val="00E3360B"/>
    <w:rsid w:val="00E33D45"/>
    <w:rsid w:val="00E350F5"/>
    <w:rsid w:val="00E37673"/>
    <w:rsid w:val="00E410AF"/>
    <w:rsid w:val="00E415B4"/>
    <w:rsid w:val="00E42837"/>
    <w:rsid w:val="00E43F24"/>
    <w:rsid w:val="00E44B9B"/>
    <w:rsid w:val="00E50845"/>
    <w:rsid w:val="00E55E11"/>
    <w:rsid w:val="00E5620B"/>
    <w:rsid w:val="00E62588"/>
    <w:rsid w:val="00E62A89"/>
    <w:rsid w:val="00E633AA"/>
    <w:rsid w:val="00E63D35"/>
    <w:rsid w:val="00E63F38"/>
    <w:rsid w:val="00E6445D"/>
    <w:rsid w:val="00E66EEA"/>
    <w:rsid w:val="00E71860"/>
    <w:rsid w:val="00E740D8"/>
    <w:rsid w:val="00E74F75"/>
    <w:rsid w:val="00E81899"/>
    <w:rsid w:val="00E85DA9"/>
    <w:rsid w:val="00E86439"/>
    <w:rsid w:val="00E87D4E"/>
    <w:rsid w:val="00E90570"/>
    <w:rsid w:val="00E920D5"/>
    <w:rsid w:val="00E92584"/>
    <w:rsid w:val="00E942B9"/>
    <w:rsid w:val="00E9756B"/>
    <w:rsid w:val="00E97E7D"/>
    <w:rsid w:val="00EA2811"/>
    <w:rsid w:val="00EB20C5"/>
    <w:rsid w:val="00EB3F93"/>
    <w:rsid w:val="00EB4E21"/>
    <w:rsid w:val="00EC0B6E"/>
    <w:rsid w:val="00EC1CF7"/>
    <w:rsid w:val="00EC349C"/>
    <w:rsid w:val="00EC3AAF"/>
    <w:rsid w:val="00EC419A"/>
    <w:rsid w:val="00EC6F74"/>
    <w:rsid w:val="00EC776B"/>
    <w:rsid w:val="00EC79FD"/>
    <w:rsid w:val="00EC7AC5"/>
    <w:rsid w:val="00ED389A"/>
    <w:rsid w:val="00ED39B5"/>
    <w:rsid w:val="00ED4957"/>
    <w:rsid w:val="00ED5D69"/>
    <w:rsid w:val="00ED6387"/>
    <w:rsid w:val="00EE20A7"/>
    <w:rsid w:val="00EE28BC"/>
    <w:rsid w:val="00EE4044"/>
    <w:rsid w:val="00EE4DF3"/>
    <w:rsid w:val="00EE4E78"/>
    <w:rsid w:val="00EE56EC"/>
    <w:rsid w:val="00EE5707"/>
    <w:rsid w:val="00EE6436"/>
    <w:rsid w:val="00EF0C53"/>
    <w:rsid w:val="00EF2AFF"/>
    <w:rsid w:val="00EF39C4"/>
    <w:rsid w:val="00F021F2"/>
    <w:rsid w:val="00F02BAC"/>
    <w:rsid w:val="00F03C48"/>
    <w:rsid w:val="00F06E2E"/>
    <w:rsid w:val="00F124C9"/>
    <w:rsid w:val="00F13E21"/>
    <w:rsid w:val="00F14867"/>
    <w:rsid w:val="00F1504F"/>
    <w:rsid w:val="00F22CC5"/>
    <w:rsid w:val="00F24D9D"/>
    <w:rsid w:val="00F26086"/>
    <w:rsid w:val="00F31694"/>
    <w:rsid w:val="00F34D27"/>
    <w:rsid w:val="00F34E62"/>
    <w:rsid w:val="00F356A9"/>
    <w:rsid w:val="00F3695A"/>
    <w:rsid w:val="00F3731E"/>
    <w:rsid w:val="00F37D4F"/>
    <w:rsid w:val="00F42560"/>
    <w:rsid w:val="00F45A06"/>
    <w:rsid w:val="00F46549"/>
    <w:rsid w:val="00F47163"/>
    <w:rsid w:val="00F473BD"/>
    <w:rsid w:val="00F47B62"/>
    <w:rsid w:val="00F51251"/>
    <w:rsid w:val="00F53236"/>
    <w:rsid w:val="00F54A2C"/>
    <w:rsid w:val="00F550E3"/>
    <w:rsid w:val="00F55271"/>
    <w:rsid w:val="00F55B07"/>
    <w:rsid w:val="00F57060"/>
    <w:rsid w:val="00F61975"/>
    <w:rsid w:val="00F639EA"/>
    <w:rsid w:val="00F660BA"/>
    <w:rsid w:val="00F72B26"/>
    <w:rsid w:val="00F72B87"/>
    <w:rsid w:val="00F7551B"/>
    <w:rsid w:val="00F75C70"/>
    <w:rsid w:val="00F768AE"/>
    <w:rsid w:val="00F76B15"/>
    <w:rsid w:val="00F77190"/>
    <w:rsid w:val="00F82228"/>
    <w:rsid w:val="00F85D69"/>
    <w:rsid w:val="00F861D2"/>
    <w:rsid w:val="00F87EDC"/>
    <w:rsid w:val="00F901F2"/>
    <w:rsid w:val="00F928AC"/>
    <w:rsid w:val="00F94A25"/>
    <w:rsid w:val="00F95665"/>
    <w:rsid w:val="00F95BD8"/>
    <w:rsid w:val="00F95C9A"/>
    <w:rsid w:val="00F960B7"/>
    <w:rsid w:val="00F9630D"/>
    <w:rsid w:val="00FA0993"/>
    <w:rsid w:val="00FA40E8"/>
    <w:rsid w:val="00FA53C7"/>
    <w:rsid w:val="00FA6DA9"/>
    <w:rsid w:val="00FB469A"/>
    <w:rsid w:val="00FB4A3E"/>
    <w:rsid w:val="00FB61FF"/>
    <w:rsid w:val="00FC25C2"/>
    <w:rsid w:val="00FC4F03"/>
    <w:rsid w:val="00FC5460"/>
    <w:rsid w:val="00FC5936"/>
    <w:rsid w:val="00FC5E04"/>
    <w:rsid w:val="00FC6037"/>
    <w:rsid w:val="00FD1800"/>
    <w:rsid w:val="00FD38A5"/>
    <w:rsid w:val="00FD66B5"/>
    <w:rsid w:val="00FD6CDC"/>
    <w:rsid w:val="00FE01BF"/>
    <w:rsid w:val="00FE0F93"/>
    <w:rsid w:val="00FE5077"/>
    <w:rsid w:val="00FE67AA"/>
    <w:rsid w:val="00FE6B26"/>
    <w:rsid w:val="00FE6F68"/>
    <w:rsid w:val="00FF1DE1"/>
    <w:rsid w:val="00FF2E1E"/>
    <w:rsid w:val="00FF3938"/>
    <w:rsid w:val="00FF5449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C4FAD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710BE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10BE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10BE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10BE1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link w:val="Heading5Char"/>
    <w:qFormat/>
    <w:rsid w:val="007D7ABB"/>
    <w:pPr>
      <w:tabs>
        <w:tab w:val="left" w:pos="1276"/>
        <w:tab w:val="left" w:pos="1531"/>
      </w:tabs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qFormat/>
    <w:rsid w:val="007D7ABB"/>
    <w:pPr>
      <w:outlineLvl w:val="5"/>
    </w:pPr>
    <w:rPr>
      <w:i w:val="0"/>
    </w:rPr>
  </w:style>
  <w:style w:type="paragraph" w:styleId="Heading7">
    <w:name w:val="heading 7"/>
    <w:basedOn w:val="Heading5"/>
    <w:next w:val="Normal"/>
    <w:link w:val="Heading7Char"/>
    <w:qFormat/>
    <w:rsid w:val="007D7ABB"/>
    <w:pPr>
      <w:outlineLvl w:val="6"/>
    </w:pPr>
    <w:rPr>
      <w:i w:val="0"/>
    </w:rPr>
  </w:style>
  <w:style w:type="paragraph" w:styleId="Heading8">
    <w:name w:val="heading 8"/>
    <w:basedOn w:val="Heading5"/>
    <w:next w:val="Normal"/>
    <w:link w:val="Heading8Char"/>
    <w:qFormat/>
    <w:rsid w:val="007D7ABB"/>
    <w:pPr>
      <w:outlineLvl w:val="7"/>
    </w:pPr>
    <w:rPr>
      <w:i w:val="0"/>
    </w:rPr>
  </w:style>
  <w:style w:type="paragraph" w:styleId="Heading9">
    <w:name w:val="heading 9"/>
    <w:basedOn w:val="Heading5"/>
    <w:next w:val="Normal"/>
    <w:link w:val="Heading9Char"/>
    <w:qFormat/>
    <w:rsid w:val="007D7ABB"/>
    <w:p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BE1"/>
    <w:rPr>
      <w:rFonts w:ascii="Times New Roman" w:eastAsia="Times New Roman" w:hAnsi="Times New Roman"/>
      <w:b/>
      <w:bCs/>
      <w:kern w:val="32"/>
      <w:sz w:val="24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C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A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B787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B787C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710BE1"/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Caption">
    <w:name w:val="caption"/>
    <w:basedOn w:val="Normal"/>
    <w:next w:val="Normal"/>
    <w:qFormat/>
    <w:rsid w:val="00D97903"/>
    <w:pPr>
      <w:keepNext/>
      <w:keepLines/>
      <w:spacing w:before="120" w:after="120" w:line="276" w:lineRule="auto"/>
    </w:pPr>
    <w:rPr>
      <w:rFonts w:ascii="Calibri" w:hAnsi="Calibri"/>
      <w:b/>
      <w:szCs w:val="20"/>
    </w:rPr>
  </w:style>
  <w:style w:type="table" w:styleId="TableGrid">
    <w:name w:val="Table Grid"/>
    <w:basedOn w:val="TableNormal"/>
    <w:uiPriority w:val="59"/>
    <w:rsid w:val="00D9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5B41"/>
    <w:pPr>
      <w:spacing w:after="0" w:line="240" w:lineRule="auto"/>
    </w:pPr>
  </w:style>
  <w:style w:type="paragraph" w:customStyle="1" w:styleId="Bullet">
    <w:name w:val="Bullet"/>
    <w:basedOn w:val="Normal"/>
    <w:qFormat/>
    <w:rsid w:val="00C0153E"/>
    <w:pPr>
      <w:numPr>
        <w:numId w:val="1"/>
      </w:numPr>
      <w:spacing w:before="80" w:line="240" w:lineRule="auto"/>
    </w:pPr>
    <w:rPr>
      <w:szCs w:val="20"/>
    </w:rPr>
  </w:style>
  <w:style w:type="numbering" w:customStyle="1" w:styleId="1ai2">
    <w:name w:val="1 / a / i2"/>
    <w:basedOn w:val="NoList"/>
    <w:next w:val="1ai"/>
    <w:semiHidden/>
    <w:rsid w:val="00C0153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0153E"/>
  </w:style>
  <w:style w:type="character" w:customStyle="1" w:styleId="Heading3Char">
    <w:name w:val="Heading 3 Char"/>
    <w:basedOn w:val="DefaultParagraphFont"/>
    <w:link w:val="Heading3"/>
    <w:rsid w:val="00710BE1"/>
    <w:rPr>
      <w:rFonts w:ascii="Times New Roman" w:eastAsia="Times New Roman" w:hAnsi="Times New Roman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10BE1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D7ABB"/>
    <w:rPr>
      <w:rFonts w:asciiTheme="minorHAnsi" w:eastAsia="Times New Roman" w:hAnsiTheme="minorHAnsi" w:cs="Times New Roman"/>
      <w:b/>
      <w:i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paragraph" w:customStyle="1" w:styleId="Table">
    <w:name w:val="Table"/>
    <w:basedOn w:val="Normal"/>
    <w:link w:val="TableChar"/>
    <w:qFormat/>
    <w:rsid w:val="007D7ABB"/>
    <w:pPr>
      <w:spacing w:before="60" w:after="60" w:line="240" w:lineRule="auto"/>
    </w:pPr>
    <w:rPr>
      <w:sz w:val="20"/>
      <w:szCs w:val="20"/>
    </w:rPr>
  </w:style>
  <w:style w:type="character" w:customStyle="1" w:styleId="TableChar">
    <w:name w:val="Table Char"/>
    <w:basedOn w:val="DefaultParagraphFont"/>
    <w:link w:val="Table"/>
    <w:rsid w:val="007D7ABB"/>
    <w:rPr>
      <w:rFonts w:eastAsia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539E"/>
    <w:rPr>
      <w:color w:val="954F72" w:themeColor="followedHyperlink"/>
      <w:u w:val="single"/>
    </w:rPr>
  </w:style>
  <w:style w:type="paragraph" w:customStyle="1" w:styleId="CaptionPost-text">
    <w:name w:val="Caption Post-text"/>
    <w:basedOn w:val="Normal"/>
    <w:link w:val="CaptionPost-textChar"/>
    <w:qFormat/>
    <w:rsid w:val="00006F70"/>
    <w:pPr>
      <w:spacing w:after="80" w:line="360" w:lineRule="auto"/>
    </w:pPr>
    <w:rPr>
      <w:rFonts w:ascii="Calibri" w:hAnsi="Calibri" w:cstheme="minorBidi"/>
      <w:b/>
    </w:rPr>
  </w:style>
  <w:style w:type="character" w:customStyle="1" w:styleId="CaptionPost-textChar">
    <w:name w:val="Caption Post-text Char"/>
    <w:basedOn w:val="DefaultParagraphFont"/>
    <w:link w:val="CaptionPost-text"/>
    <w:rsid w:val="00006F70"/>
    <w:rPr>
      <w:rFonts w:ascii="Calibri" w:hAnsi="Calibri" w:cstheme="minorBidi"/>
      <w:b/>
    </w:rPr>
  </w:style>
  <w:style w:type="paragraph" w:customStyle="1" w:styleId="Figurenotestyle">
    <w:name w:val="Figure note style"/>
    <w:basedOn w:val="Normal"/>
    <w:link w:val="FigurenotestyleChar"/>
    <w:qFormat/>
    <w:rsid w:val="00006F70"/>
    <w:pPr>
      <w:spacing w:line="360" w:lineRule="auto"/>
    </w:pPr>
    <w:rPr>
      <w:rFonts w:ascii="Calibri" w:hAnsi="Calibri" w:cstheme="minorBidi"/>
      <w:sz w:val="20"/>
      <w:szCs w:val="20"/>
    </w:rPr>
  </w:style>
  <w:style w:type="character" w:customStyle="1" w:styleId="FigurenotestyleChar">
    <w:name w:val="Figure note style Char"/>
    <w:basedOn w:val="DefaultParagraphFont"/>
    <w:link w:val="Figurenotestyle"/>
    <w:rsid w:val="00006F70"/>
    <w:rPr>
      <w:rFonts w:ascii="Calibri" w:hAnsi="Calibri" w:cstheme="minorBidi"/>
      <w:sz w:val="20"/>
      <w:szCs w:val="20"/>
    </w:rPr>
  </w:style>
  <w:style w:type="table" w:customStyle="1" w:styleId="TableGrid144">
    <w:name w:val="Table Grid144"/>
    <w:basedOn w:val="TableNormal"/>
    <w:next w:val="TableGrid"/>
    <w:uiPriority w:val="59"/>
    <w:rsid w:val="00006F70"/>
    <w:pPr>
      <w:spacing w:after="0" w:line="36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70"/>
    <w:pPr>
      <w:spacing w:before="80" w:line="240" w:lineRule="auto"/>
      <w:ind w:left="720"/>
      <w:contextualSpacing/>
    </w:pPr>
    <w:rPr>
      <w:szCs w:val="20"/>
    </w:rPr>
  </w:style>
  <w:style w:type="table" w:customStyle="1" w:styleId="TableGrid141">
    <w:name w:val="Table Grid141"/>
    <w:basedOn w:val="TableNormal"/>
    <w:next w:val="TableGrid"/>
    <w:uiPriority w:val="59"/>
    <w:rsid w:val="00006F70"/>
    <w:pPr>
      <w:spacing w:after="0" w:line="36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RNormal">
    <w:name w:val="CSR_Normal"/>
    <w:basedOn w:val="Normal"/>
    <w:link w:val="CSRNormalChar"/>
    <w:qFormat/>
    <w:rsid w:val="00006F70"/>
    <w:pPr>
      <w:spacing w:before="60" w:line="276" w:lineRule="auto"/>
      <w:jc w:val="both"/>
    </w:pPr>
    <w:rPr>
      <w:rFonts w:asciiTheme="minorHAnsi" w:hAnsiTheme="minorHAnsi"/>
      <w:szCs w:val="20"/>
    </w:rPr>
  </w:style>
  <w:style w:type="character" w:customStyle="1" w:styleId="CSRNormalChar">
    <w:name w:val="CSR_Normal Char"/>
    <w:basedOn w:val="DefaultParagraphFont"/>
    <w:link w:val="CSRNormal"/>
    <w:rsid w:val="00006F70"/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CSRFootnote">
    <w:name w:val="CSR_Footnote"/>
    <w:basedOn w:val="CSRNormal"/>
    <w:next w:val="CSRNormal"/>
    <w:link w:val="CSRFootnoteChar"/>
    <w:qFormat/>
    <w:rsid w:val="00006F70"/>
    <w:pPr>
      <w:spacing w:line="240" w:lineRule="auto"/>
    </w:pPr>
    <w:rPr>
      <w:i/>
      <w:sz w:val="20"/>
    </w:rPr>
  </w:style>
  <w:style w:type="character" w:customStyle="1" w:styleId="CSRFootnoteChar">
    <w:name w:val="CSR_Footnote Char"/>
    <w:basedOn w:val="CSRNormalChar"/>
    <w:link w:val="CSRFootnote"/>
    <w:rsid w:val="00006F70"/>
    <w:rPr>
      <w:rFonts w:asciiTheme="minorHAnsi" w:eastAsia="Times New Roman" w:hAnsiTheme="minorHAnsi" w:cs="Times New Roman"/>
      <w:i/>
      <w:sz w:val="20"/>
      <w:szCs w:val="20"/>
      <w:lang w:val="en-GB"/>
    </w:rPr>
  </w:style>
  <w:style w:type="table" w:customStyle="1" w:styleId="TableGrid143">
    <w:name w:val="Table Grid143"/>
    <w:basedOn w:val="TableNormal"/>
    <w:next w:val="TableGrid"/>
    <w:uiPriority w:val="59"/>
    <w:rsid w:val="00006F70"/>
    <w:pPr>
      <w:spacing w:after="0" w:line="36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006F70"/>
    <w:pPr>
      <w:spacing w:after="0" w:line="360" w:lineRule="auto"/>
    </w:pPr>
    <w:rPr>
      <w:rFonts w:asciiTheme="minorHAnsi" w:eastAsia="Times New Roman" w:hAnsiTheme="minorHAns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06F70"/>
    <w:pPr>
      <w:spacing w:after="0" w:line="360" w:lineRule="auto"/>
    </w:pPr>
    <w:rPr>
      <w:rFonts w:asciiTheme="minorHAnsi" w:eastAsia="Times New Roman" w:hAnsiTheme="minorHAns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6F70"/>
    <w:pPr>
      <w:spacing w:after="0" w:line="360" w:lineRule="auto"/>
    </w:pPr>
    <w:rPr>
      <w:rFonts w:asciiTheme="minorHAnsi" w:eastAsia="Times New Roman" w:hAnsiTheme="minorHAns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35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710BE1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10B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10BE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10B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5D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1639"/>
    <w:pPr>
      <w:spacing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B1D"/>
    <w:rPr>
      <w:color w:val="808080"/>
      <w:shd w:val="clear" w:color="auto" w:fill="E6E6E6"/>
    </w:rPr>
  </w:style>
  <w:style w:type="paragraph" w:customStyle="1" w:styleId="Articletitle">
    <w:name w:val="Article title"/>
    <w:basedOn w:val="Normal"/>
    <w:next w:val="Normal"/>
    <w:qFormat/>
    <w:rsid w:val="00710BE1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10BE1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10BE1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10BE1"/>
  </w:style>
  <w:style w:type="paragraph" w:customStyle="1" w:styleId="Abstract">
    <w:name w:val="Abstract"/>
    <w:basedOn w:val="Normal"/>
    <w:next w:val="Keywords"/>
    <w:qFormat/>
    <w:rsid w:val="00710BE1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10BE1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710BE1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10BE1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10BE1"/>
    <w:pPr>
      <w:widowControl/>
      <w:numPr>
        <w:numId w:val="20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10BE1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710BE1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710BE1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10BE1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10BE1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10BE1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10BE1"/>
  </w:style>
  <w:style w:type="paragraph" w:customStyle="1" w:styleId="Paragraph">
    <w:name w:val="Paragraph"/>
    <w:basedOn w:val="Normal"/>
    <w:next w:val="Newparagraph"/>
    <w:qFormat/>
    <w:rsid w:val="00710BE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10BE1"/>
    <w:pPr>
      <w:ind w:firstLine="720"/>
    </w:pPr>
  </w:style>
  <w:style w:type="paragraph" w:styleId="NormalIndent">
    <w:name w:val="Normal Indent"/>
    <w:basedOn w:val="Normal"/>
    <w:rsid w:val="00710BE1"/>
    <w:pPr>
      <w:ind w:left="720"/>
    </w:pPr>
  </w:style>
  <w:style w:type="paragraph" w:customStyle="1" w:styleId="References">
    <w:name w:val="References"/>
    <w:basedOn w:val="Normal"/>
    <w:qFormat/>
    <w:rsid w:val="00710BE1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10BE1"/>
  </w:style>
  <w:style w:type="paragraph" w:customStyle="1" w:styleId="Bulletedlist">
    <w:name w:val="Bulleted list"/>
    <w:basedOn w:val="Paragraph"/>
    <w:next w:val="Paragraph"/>
    <w:qFormat/>
    <w:rsid w:val="00710BE1"/>
    <w:pPr>
      <w:widowControl/>
      <w:numPr>
        <w:numId w:val="21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710BE1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BE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710BE1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10BE1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10BE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710BE1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710BE1"/>
    <w:pPr>
      <w:widowControl/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710BE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710BE1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710BE1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710BE1"/>
    <w:pPr>
      <w:spacing w:before="360"/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link w:val="Heading5Char"/>
    <w:qFormat/>
    <w:rsid w:val="007D7ABB"/>
    <w:pPr>
      <w:tabs>
        <w:tab w:val="left" w:pos="1276"/>
        <w:tab w:val="left" w:pos="1531"/>
      </w:tabs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qFormat/>
    <w:rsid w:val="007D7ABB"/>
    <w:pPr>
      <w:outlineLvl w:val="5"/>
    </w:pPr>
    <w:rPr>
      <w:i w:val="0"/>
    </w:rPr>
  </w:style>
  <w:style w:type="paragraph" w:styleId="Heading7">
    <w:name w:val="heading 7"/>
    <w:basedOn w:val="Heading5"/>
    <w:next w:val="Normal"/>
    <w:link w:val="Heading7Char"/>
    <w:qFormat/>
    <w:rsid w:val="007D7ABB"/>
    <w:pPr>
      <w:outlineLvl w:val="6"/>
    </w:pPr>
    <w:rPr>
      <w:i w:val="0"/>
    </w:rPr>
  </w:style>
  <w:style w:type="paragraph" w:styleId="Heading8">
    <w:name w:val="heading 8"/>
    <w:basedOn w:val="Heading5"/>
    <w:next w:val="Normal"/>
    <w:link w:val="Heading8Char"/>
    <w:qFormat/>
    <w:rsid w:val="007D7ABB"/>
    <w:pPr>
      <w:outlineLvl w:val="7"/>
    </w:pPr>
    <w:rPr>
      <w:i w:val="0"/>
    </w:rPr>
  </w:style>
  <w:style w:type="paragraph" w:styleId="Heading9">
    <w:name w:val="heading 9"/>
    <w:basedOn w:val="Heading5"/>
    <w:next w:val="Normal"/>
    <w:link w:val="Heading9Char"/>
    <w:qFormat/>
    <w:rsid w:val="007D7ABB"/>
    <w:p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BE1"/>
    <w:rPr>
      <w:rFonts w:ascii="Times New Roman" w:eastAsia="Times New Roman" w:hAnsi="Times New Roman"/>
      <w:b/>
      <w:bCs/>
      <w:kern w:val="32"/>
      <w:sz w:val="24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C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A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B787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B787C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710BE1"/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Caption">
    <w:name w:val="caption"/>
    <w:basedOn w:val="Normal"/>
    <w:next w:val="Normal"/>
    <w:qFormat/>
    <w:rsid w:val="00D97903"/>
    <w:pPr>
      <w:keepNext/>
      <w:keepLines/>
      <w:spacing w:before="120" w:after="120" w:line="276" w:lineRule="auto"/>
    </w:pPr>
    <w:rPr>
      <w:rFonts w:ascii="Calibri" w:hAnsi="Calibri"/>
      <w:b/>
      <w:szCs w:val="20"/>
    </w:rPr>
  </w:style>
  <w:style w:type="table" w:styleId="TableGrid">
    <w:name w:val="Table Grid"/>
    <w:basedOn w:val="TableNormal"/>
    <w:uiPriority w:val="59"/>
    <w:rsid w:val="00D9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5B41"/>
    <w:pPr>
      <w:spacing w:after="0" w:line="240" w:lineRule="auto"/>
    </w:pPr>
  </w:style>
  <w:style w:type="paragraph" w:customStyle="1" w:styleId="Bullet">
    <w:name w:val="Bullet"/>
    <w:basedOn w:val="Normal"/>
    <w:qFormat/>
    <w:rsid w:val="00C0153E"/>
    <w:pPr>
      <w:numPr>
        <w:numId w:val="1"/>
      </w:numPr>
      <w:spacing w:before="80" w:line="240" w:lineRule="auto"/>
    </w:pPr>
    <w:rPr>
      <w:szCs w:val="20"/>
    </w:rPr>
  </w:style>
  <w:style w:type="numbering" w:customStyle="1" w:styleId="1ai2">
    <w:name w:val="1 / a / i2"/>
    <w:basedOn w:val="NoList"/>
    <w:next w:val="1ai"/>
    <w:semiHidden/>
    <w:rsid w:val="00C0153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C0153E"/>
  </w:style>
  <w:style w:type="character" w:customStyle="1" w:styleId="Heading3Char">
    <w:name w:val="Heading 3 Char"/>
    <w:basedOn w:val="DefaultParagraphFont"/>
    <w:link w:val="Heading3"/>
    <w:rsid w:val="00710BE1"/>
    <w:rPr>
      <w:rFonts w:ascii="Times New Roman" w:eastAsia="Times New Roman" w:hAnsi="Times New Roman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10BE1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D7ABB"/>
    <w:rPr>
      <w:rFonts w:asciiTheme="minorHAnsi" w:eastAsia="Times New Roman" w:hAnsiTheme="minorHAnsi" w:cs="Times New Roman"/>
      <w:b/>
      <w:i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D7ABB"/>
    <w:rPr>
      <w:rFonts w:asciiTheme="minorHAnsi" w:eastAsia="Times New Roman" w:hAnsiTheme="minorHAnsi" w:cs="Times New Roman"/>
      <w:b/>
      <w:sz w:val="24"/>
      <w:szCs w:val="24"/>
      <w:lang w:val="en-GB"/>
    </w:rPr>
  </w:style>
  <w:style w:type="paragraph" w:customStyle="1" w:styleId="Table">
    <w:name w:val="Table"/>
    <w:basedOn w:val="Normal"/>
    <w:link w:val="TableChar"/>
    <w:qFormat/>
    <w:rsid w:val="007D7ABB"/>
    <w:pPr>
      <w:spacing w:before="60" w:after="60" w:line="240" w:lineRule="auto"/>
    </w:pPr>
    <w:rPr>
      <w:sz w:val="20"/>
      <w:szCs w:val="20"/>
    </w:rPr>
  </w:style>
  <w:style w:type="character" w:customStyle="1" w:styleId="TableChar">
    <w:name w:val="Table Char"/>
    <w:basedOn w:val="DefaultParagraphFont"/>
    <w:link w:val="Table"/>
    <w:rsid w:val="007D7ABB"/>
    <w:rPr>
      <w:rFonts w:eastAsia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539E"/>
    <w:rPr>
      <w:color w:val="954F72" w:themeColor="followedHyperlink"/>
      <w:u w:val="single"/>
    </w:rPr>
  </w:style>
  <w:style w:type="paragraph" w:customStyle="1" w:styleId="CaptionPost-text">
    <w:name w:val="Caption Post-text"/>
    <w:basedOn w:val="Normal"/>
    <w:link w:val="CaptionPost-textChar"/>
    <w:qFormat/>
    <w:rsid w:val="00006F70"/>
    <w:pPr>
      <w:spacing w:after="80" w:line="360" w:lineRule="auto"/>
    </w:pPr>
    <w:rPr>
      <w:rFonts w:ascii="Calibri" w:hAnsi="Calibri" w:cstheme="minorBidi"/>
      <w:b/>
    </w:rPr>
  </w:style>
  <w:style w:type="character" w:customStyle="1" w:styleId="CaptionPost-textChar">
    <w:name w:val="Caption Post-text Char"/>
    <w:basedOn w:val="DefaultParagraphFont"/>
    <w:link w:val="CaptionPost-text"/>
    <w:rsid w:val="00006F70"/>
    <w:rPr>
      <w:rFonts w:ascii="Calibri" w:hAnsi="Calibri" w:cstheme="minorBidi"/>
      <w:b/>
    </w:rPr>
  </w:style>
  <w:style w:type="paragraph" w:customStyle="1" w:styleId="Figurenotestyle">
    <w:name w:val="Figure note style"/>
    <w:basedOn w:val="Normal"/>
    <w:link w:val="FigurenotestyleChar"/>
    <w:qFormat/>
    <w:rsid w:val="00006F70"/>
    <w:pPr>
      <w:spacing w:line="360" w:lineRule="auto"/>
    </w:pPr>
    <w:rPr>
      <w:rFonts w:ascii="Calibri" w:hAnsi="Calibri" w:cstheme="minorBidi"/>
      <w:sz w:val="20"/>
      <w:szCs w:val="20"/>
    </w:rPr>
  </w:style>
  <w:style w:type="character" w:customStyle="1" w:styleId="FigurenotestyleChar">
    <w:name w:val="Figure note style Char"/>
    <w:basedOn w:val="DefaultParagraphFont"/>
    <w:link w:val="Figurenotestyle"/>
    <w:rsid w:val="00006F70"/>
    <w:rPr>
      <w:rFonts w:ascii="Calibri" w:hAnsi="Calibri" w:cstheme="minorBidi"/>
      <w:sz w:val="20"/>
      <w:szCs w:val="20"/>
    </w:rPr>
  </w:style>
  <w:style w:type="table" w:customStyle="1" w:styleId="TableGrid144">
    <w:name w:val="Table Grid144"/>
    <w:basedOn w:val="TableNormal"/>
    <w:next w:val="TableGrid"/>
    <w:uiPriority w:val="59"/>
    <w:rsid w:val="00006F70"/>
    <w:pPr>
      <w:spacing w:after="0" w:line="36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70"/>
    <w:pPr>
      <w:spacing w:before="80" w:line="240" w:lineRule="auto"/>
      <w:ind w:left="720"/>
      <w:contextualSpacing/>
    </w:pPr>
    <w:rPr>
      <w:szCs w:val="20"/>
    </w:rPr>
  </w:style>
  <w:style w:type="table" w:customStyle="1" w:styleId="TableGrid141">
    <w:name w:val="Table Grid141"/>
    <w:basedOn w:val="TableNormal"/>
    <w:next w:val="TableGrid"/>
    <w:uiPriority w:val="59"/>
    <w:rsid w:val="00006F70"/>
    <w:pPr>
      <w:spacing w:after="0" w:line="36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RNormal">
    <w:name w:val="CSR_Normal"/>
    <w:basedOn w:val="Normal"/>
    <w:link w:val="CSRNormalChar"/>
    <w:qFormat/>
    <w:rsid w:val="00006F70"/>
    <w:pPr>
      <w:spacing w:before="60" w:line="276" w:lineRule="auto"/>
      <w:jc w:val="both"/>
    </w:pPr>
    <w:rPr>
      <w:rFonts w:asciiTheme="minorHAnsi" w:hAnsiTheme="minorHAnsi"/>
      <w:szCs w:val="20"/>
    </w:rPr>
  </w:style>
  <w:style w:type="character" w:customStyle="1" w:styleId="CSRNormalChar">
    <w:name w:val="CSR_Normal Char"/>
    <w:basedOn w:val="DefaultParagraphFont"/>
    <w:link w:val="CSRNormal"/>
    <w:rsid w:val="00006F70"/>
    <w:rPr>
      <w:rFonts w:asciiTheme="minorHAnsi" w:eastAsia="Times New Roman" w:hAnsiTheme="minorHAnsi" w:cs="Times New Roman"/>
      <w:sz w:val="24"/>
      <w:szCs w:val="20"/>
      <w:lang w:val="en-GB"/>
    </w:rPr>
  </w:style>
  <w:style w:type="paragraph" w:customStyle="1" w:styleId="CSRFootnote">
    <w:name w:val="CSR_Footnote"/>
    <w:basedOn w:val="CSRNormal"/>
    <w:next w:val="CSRNormal"/>
    <w:link w:val="CSRFootnoteChar"/>
    <w:qFormat/>
    <w:rsid w:val="00006F70"/>
    <w:pPr>
      <w:spacing w:line="240" w:lineRule="auto"/>
    </w:pPr>
    <w:rPr>
      <w:i/>
      <w:sz w:val="20"/>
    </w:rPr>
  </w:style>
  <w:style w:type="character" w:customStyle="1" w:styleId="CSRFootnoteChar">
    <w:name w:val="CSR_Footnote Char"/>
    <w:basedOn w:val="CSRNormalChar"/>
    <w:link w:val="CSRFootnote"/>
    <w:rsid w:val="00006F70"/>
    <w:rPr>
      <w:rFonts w:asciiTheme="minorHAnsi" w:eastAsia="Times New Roman" w:hAnsiTheme="minorHAnsi" w:cs="Times New Roman"/>
      <w:i/>
      <w:sz w:val="20"/>
      <w:szCs w:val="20"/>
      <w:lang w:val="en-GB"/>
    </w:rPr>
  </w:style>
  <w:style w:type="table" w:customStyle="1" w:styleId="TableGrid143">
    <w:name w:val="Table Grid143"/>
    <w:basedOn w:val="TableNormal"/>
    <w:next w:val="TableGrid"/>
    <w:uiPriority w:val="59"/>
    <w:rsid w:val="00006F70"/>
    <w:pPr>
      <w:spacing w:after="0" w:line="36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006F70"/>
    <w:pPr>
      <w:spacing w:after="0" w:line="360" w:lineRule="auto"/>
    </w:pPr>
    <w:rPr>
      <w:rFonts w:asciiTheme="minorHAnsi" w:eastAsia="Times New Roman" w:hAnsiTheme="minorHAns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006F70"/>
    <w:pPr>
      <w:spacing w:after="0" w:line="360" w:lineRule="auto"/>
    </w:pPr>
    <w:rPr>
      <w:rFonts w:asciiTheme="minorHAnsi" w:eastAsia="Times New Roman" w:hAnsiTheme="minorHAns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6F70"/>
    <w:pPr>
      <w:spacing w:after="0" w:line="360" w:lineRule="auto"/>
    </w:pPr>
    <w:rPr>
      <w:rFonts w:asciiTheme="minorHAnsi" w:eastAsia="Times New Roman" w:hAnsiTheme="minorHAns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35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710BE1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710B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10BE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710B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5D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1639"/>
    <w:pPr>
      <w:spacing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B1D"/>
    <w:rPr>
      <w:color w:val="808080"/>
      <w:shd w:val="clear" w:color="auto" w:fill="E6E6E6"/>
    </w:rPr>
  </w:style>
  <w:style w:type="paragraph" w:customStyle="1" w:styleId="Articletitle">
    <w:name w:val="Article title"/>
    <w:basedOn w:val="Normal"/>
    <w:next w:val="Normal"/>
    <w:qFormat/>
    <w:rsid w:val="00710BE1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710BE1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710BE1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710BE1"/>
  </w:style>
  <w:style w:type="paragraph" w:customStyle="1" w:styleId="Abstract">
    <w:name w:val="Abstract"/>
    <w:basedOn w:val="Normal"/>
    <w:next w:val="Keywords"/>
    <w:qFormat/>
    <w:rsid w:val="00710BE1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710BE1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710BE1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10BE1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710BE1"/>
    <w:pPr>
      <w:widowControl/>
      <w:numPr>
        <w:numId w:val="20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710BE1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710BE1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710BE1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710BE1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710BE1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710BE1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710BE1"/>
  </w:style>
  <w:style w:type="paragraph" w:customStyle="1" w:styleId="Paragraph">
    <w:name w:val="Paragraph"/>
    <w:basedOn w:val="Normal"/>
    <w:next w:val="Newparagraph"/>
    <w:qFormat/>
    <w:rsid w:val="00710BE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710BE1"/>
    <w:pPr>
      <w:ind w:firstLine="720"/>
    </w:pPr>
  </w:style>
  <w:style w:type="paragraph" w:styleId="NormalIndent">
    <w:name w:val="Normal Indent"/>
    <w:basedOn w:val="Normal"/>
    <w:rsid w:val="00710BE1"/>
    <w:pPr>
      <w:ind w:left="720"/>
    </w:pPr>
  </w:style>
  <w:style w:type="paragraph" w:customStyle="1" w:styleId="References">
    <w:name w:val="References"/>
    <w:basedOn w:val="Normal"/>
    <w:qFormat/>
    <w:rsid w:val="00710BE1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710BE1"/>
  </w:style>
  <w:style w:type="paragraph" w:customStyle="1" w:styleId="Bulletedlist">
    <w:name w:val="Bulleted list"/>
    <w:basedOn w:val="Paragraph"/>
    <w:next w:val="Paragraph"/>
    <w:qFormat/>
    <w:rsid w:val="00710BE1"/>
    <w:pPr>
      <w:widowControl/>
      <w:numPr>
        <w:numId w:val="21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710BE1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BE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710BE1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710BE1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710BE1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710BE1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710BE1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029_2010\AppData\Roaming\Microsoft\Templates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807F35644D499125726735AA366E" ma:contentTypeVersion="" ma:contentTypeDescription="Create a new document." ma:contentTypeScope="" ma:versionID="591137037ad06758b66009379c8cd728">
  <xsd:schema xmlns:xsd="http://www.w3.org/2001/XMLSchema" xmlns:xs="http://www.w3.org/2001/XMLSchema" xmlns:p="http://schemas.microsoft.com/office/2006/metadata/properties" xmlns:ns2="eedddf5f-d86f-4984-a171-239f70cfe6ce" xmlns:ns3="7e6a9e51-c76b-435b-954b-070e8a026dcb" xmlns:ns4="da1d2c2b-83e1-4f7b-bbe6-55b3efd2d675" targetNamespace="http://schemas.microsoft.com/office/2006/metadata/properties" ma:root="true" ma:fieldsID="f9f9278497fb2b89b12f2462faa914d1" ns2:_="" ns3:_="" ns4:_="">
    <xsd:import namespace="eedddf5f-d86f-4984-a171-239f70cfe6ce"/>
    <xsd:import namespace="7e6a9e51-c76b-435b-954b-070e8a026dcb"/>
    <xsd:import namespace="da1d2c2b-83e1-4f7b-bbe6-55b3efd2d6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df5f-d86f-4984-a171-239f70cf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9e51-c76b-435b-954b-070e8a026d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2c2b-83e1-4f7b-bbe6-55b3efd2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807F35644D499125726735AA366E" ma:contentTypeVersion="" ma:contentTypeDescription="Create a new document." ma:contentTypeScope="" ma:versionID="591137037ad06758b66009379c8cd728">
  <xsd:schema xmlns:xsd="http://www.w3.org/2001/XMLSchema" xmlns:xs="http://www.w3.org/2001/XMLSchema" xmlns:p="http://schemas.microsoft.com/office/2006/metadata/properties" xmlns:ns2="eedddf5f-d86f-4984-a171-239f70cfe6ce" xmlns:ns3="7e6a9e51-c76b-435b-954b-070e8a026dcb" xmlns:ns4="da1d2c2b-83e1-4f7b-bbe6-55b3efd2d675" targetNamespace="http://schemas.microsoft.com/office/2006/metadata/properties" ma:root="true" ma:fieldsID="f9f9278497fb2b89b12f2462faa914d1" ns2:_="" ns3:_="" ns4:_="">
    <xsd:import namespace="eedddf5f-d86f-4984-a171-239f70cfe6ce"/>
    <xsd:import namespace="7e6a9e51-c76b-435b-954b-070e8a026dcb"/>
    <xsd:import namespace="da1d2c2b-83e1-4f7b-bbe6-55b3efd2d6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df5f-d86f-4984-a171-239f70cf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9e51-c76b-435b-954b-070e8a026d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2c2b-83e1-4f7b-bbe6-55b3efd2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807F35644D499125726735AA366E" ma:contentTypeVersion="" ma:contentTypeDescription="Create a new document." ma:contentTypeScope="" ma:versionID="591137037ad06758b66009379c8cd728">
  <xsd:schema xmlns:xsd="http://www.w3.org/2001/XMLSchema" xmlns:xs="http://www.w3.org/2001/XMLSchema" xmlns:p="http://schemas.microsoft.com/office/2006/metadata/properties" xmlns:ns2="eedddf5f-d86f-4984-a171-239f70cfe6ce" xmlns:ns3="7e6a9e51-c76b-435b-954b-070e8a026dcb" xmlns:ns4="da1d2c2b-83e1-4f7b-bbe6-55b3efd2d675" targetNamespace="http://schemas.microsoft.com/office/2006/metadata/properties" ma:root="true" ma:fieldsID="f9f9278497fb2b89b12f2462faa914d1" ns2:_="" ns3:_="" ns4:_="">
    <xsd:import namespace="eedddf5f-d86f-4984-a171-239f70cfe6ce"/>
    <xsd:import namespace="7e6a9e51-c76b-435b-954b-070e8a026dcb"/>
    <xsd:import namespace="da1d2c2b-83e1-4f7b-bbe6-55b3efd2d6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df5f-d86f-4984-a171-239f70cf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9e51-c76b-435b-954b-070e8a026d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2c2b-83e1-4f7b-bbe6-55b3efd2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090C-F79E-487F-9593-E0F699E09A59}">
  <ds:schemaRefs>
    <ds:schemaRef ds:uri="http://purl.org/dc/elements/1.1/"/>
    <ds:schemaRef ds:uri="http://schemas.microsoft.com/office/infopath/2007/PartnerControls"/>
    <ds:schemaRef ds:uri="da1d2c2b-83e1-4f7b-bbe6-55b3efd2d675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7e6a9e51-c76b-435b-954b-070e8a026dcb"/>
    <ds:schemaRef ds:uri="eedddf5f-d86f-4984-a171-239f70cfe6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918760-6497-4786-89D6-53F60BFF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df5f-d86f-4984-a171-239f70cfe6ce"/>
    <ds:schemaRef ds:uri="7e6a9e51-c76b-435b-954b-070e8a026dcb"/>
    <ds:schemaRef ds:uri="da1d2c2b-83e1-4f7b-bbe6-55b3efd2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F5338-3109-468D-9724-E2B55F682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df5f-d86f-4984-a171-239f70cfe6ce"/>
    <ds:schemaRef ds:uri="7e6a9e51-c76b-435b-954b-070e8a026dcb"/>
    <ds:schemaRef ds:uri="da1d2c2b-83e1-4f7b-bbe6-55b3efd2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64313-8CEF-4A69-8488-25DB7846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df5f-d86f-4984-a171-239f70cfe6ce"/>
    <ds:schemaRef ds:uri="7e6a9e51-c76b-435b-954b-070e8a026dcb"/>
    <ds:schemaRef ds:uri="da1d2c2b-83e1-4f7b-bbe6-55b3efd2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AE1D2-D81E-4020-83B4-C7594E6CE2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FE189B-A281-4B74-B779-F401B7A8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3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Vercauteren</dc:creator>
  <cp:lastModifiedBy>Reusens, Michael</cp:lastModifiedBy>
  <cp:revision>4</cp:revision>
  <cp:lastPrinted>2017-10-06T09:54:00Z</cp:lastPrinted>
  <dcterms:created xsi:type="dcterms:W3CDTF">2018-04-16T13:16:00Z</dcterms:created>
  <dcterms:modified xsi:type="dcterms:W3CDTF">2018-04-16T13:37:00Z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0x010100DA44807F35644D499125726735AA366E</vt:lpwstr>
  </property>
</Properties>
</file>