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E1" w:rsidRPr="00C831B4" w:rsidRDefault="00D36EE1" w:rsidP="003E695D">
      <w:pPr>
        <w:rPr>
          <w:rFonts w:ascii="Times New Roman" w:hAnsi="Times New Roman"/>
          <w:kern w:val="24"/>
          <w:sz w:val="20"/>
          <w:szCs w:val="20"/>
        </w:rPr>
      </w:pPr>
      <w:r w:rsidRPr="00C831B4">
        <w:rPr>
          <w:rFonts w:ascii="Times New Roman" w:hAnsi="Times New Roman"/>
          <w:b/>
          <w:bCs/>
          <w:sz w:val="20"/>
          <w:szCs w:val="20"/>
        </w:rPr>
        <w:t>Supplementary</w:t>
      </w:r>
      <w:r w:rsidRPr="00C831B4">
        <w:rPr>
          <w:rFonts w:ascii="Times New Roman" w:hAnsi="Times New Roman"/>
          <w:b/>
          <w:sz w:val="20"/>
          <w:szCs w:val="18"/>
        </w:rPr>
        <w:t xml:space="preserve"> Table S7.</w:t>
      </w:r>
      <w:r w:rsidRPr="00C831B4">
        <w:rPr>
          <w:rFonts w:ascii="Times New Roman" w:hAnsi="Times New Roman"/>
          <w:bCs/>
          <w:sz w:val="20"/>
          <w:szCs w:val="18"/>
        </w:rPr>
        <w:t xml:space="preserve"> </w:t>
      </w:r>
      <w:r w:rsidRPr="00C831B4">
        <w:rPr>
          <w:rFonts w:ascii="Times New Roman" w:hAnsi="Times New Roman"/>
          <w:kern w:val="24"/>
          <w:sz w:val="20"/>
          <w:szCs w:val="20"/>
        </w:rPr>
        <w:t xml:space="preserve">Number of chromosomes and </w:t>
      </w:r>
      <w:r w:rsidRPr="00C831B4">
        <w:rPr>
          <w:rFonts w:ascii="Times New Roman" w:hAnsi="Times New Roman"/>
          <w:bCs/>
          <w:sz w:val="20"/>
          <w:szCs w:val="18"/>
        </w:rPr>
        <w:t>ManDra-A 5 repeat</w:t>
      </w:r>
      <w:r w:rsidRPr="00C831B4">
        <w:rPr>
          <w:rFonts w:ascii="Times New Roman" w:hAnsi="Times New Roman"/>
          <w:kern w:val="24"/>
          <w:sz w:val="20"/>
          <w:szCs w:val="20"/>
        </w:rPr>
        <w:t xml:space="preserve"> and ManDra-B FISH signals detected in the</w:t>
      </w:r>
      <w:r w:rsidRPr="00C831B4">
        <w:rPr>
          <w:rFonts w:ascii="Times New Roman" w:hAnsi="Times New Roman"/>
          <w:sz w:val="20"/>
          <w:szCs w:val="20"/>
        </w:rPr>
        <w:t xml:space="preserve"> somatic chromosomes of two clone-origin triploid dojo loaches</w:t>
      </w:r>
      <w:r w:rsidRPr="00C831B4">
        <w:rPr>
          <w:rFonts w:ascii="Times New Roman" w:hAnsi="Times New Roman"/>
          <w:kern w:val="24"/>
          <w:sz w:val="20"/>
          <w:szCs w:val="20"/>
        </w:rPr>
        <w:t>.</w:t>
      </w:r>
    </w:p>
    <w:p w:rsidR="00D36EE1" w:rsidRPr="00C831B4" w:rsidRDefault="00D36EE1"/>
    <w:p w:rsidR="00D36EE1" w:rsidRDefault="00D36EE1"/>
    <w:tbl>
      <w:tblPr>
        <w:tblpPr w:leftFromText="142" w:rightFromText="142" w:vertAnchor="page" w:horzAnchor="margin" w:tblpXSpec="center" w:tblpY="4166"/>
        <w:tblW w:w="104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980"/>
        <w:gridCol w:w="3972"/>
        <w:gridCol w:w="709"/>
        <w:gridCol w:w="773"/>
        <w:gridCol w:w="773"/>
        <w:gridCol w:w="773"/>
        <w:gridCol w:w="774"/>
        <w:gridCol w:w="656"/>
      </w:tblGrid>
      <w:tr w:rsidR="00D36EE1" w:rsidRPr="001D4159" w:rsidTr="001D4159"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spacing w:line="480" w:lineRule="auto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Group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Number of signals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3" w:type="dxa"/>
            <w:gridSpan w:val="4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Number of chromosomes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spacing w:line="480" w:lineRule="auto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Total</w:t>
            </w:r>
          </w:p>
        </w:tc>
      </w:tr>
      <w:tr w:rsidR="00D36EE1" w:rsidRPr="001D4159" w:rsidTr="001D4159">
        <w:tc>
          <w:tcPr>
            <w:tcW w:w="1980" w:type="dxa"/>
            <w:vMerge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36EE1" w:rsidRPr="001D4159" w:rsidRDefault="00D36EE1" w:rsidP="001D4159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C831B4" w:rsidRDefault="00D36EE1" w:rsidP="001D4159">
            <w:pPr>
              <w:jc w:val="center"/>
              <w:rPr>
                <w:rFonts w:ascii="Times New Roman" w:hAnsi="Times New Roman"/>
                <w:lang w:val="fr-FR"/>
              </w:rPr>
            </w:pPr>
            <w:r w:rsidRPr="00C831B4">
              <w:rPr>
                <w:rFonts w:ascii="Times New Roman" w:hAnsi="Times New Roman"/>
                <w:lang w:val="fr-FR"/>
              </w:rPr>
              <w:t xml:space="preserve">ManDra-A 5 repeat </w:t>
            </w:r>
            <w:r w:rsidRPr="00C831B4">
              <w:rPr>
                <w:rFonts w:ascii="Times New Roman" w:hAnsi="Times New Roman" w:hint="eastAsia"/>
                <w:lang w:val="fr-FR"/>
              </w:rPr>
              <w:t>－</w:t>
            </w:r>
            <w:r w:rsidRPr="00C831B4">
              <w:rPr>
                <w:rFonts w:ascii="Times New Roman" w:hAnsi="Times New Roman"/>
                <w:lang w:val="fr-FR"/>
              </w:rPr>
              <w:t xml:space="preserve"> ManDra-B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C831B4" w:rsidRDefault="00D36EE1" w:rsidP="001D4159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…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75</w:t>
            </w:r>
          </w:p>
        </w:tc>
        <w:tc>
          <w:tcPr>
            <w:tcW w:w="656" w:type="dxa"/>
            <w:vMerge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36EE1" w:rsidRPr="001D4159" w:rsidRDefault="00D36EE1" w:rsidP="001D4159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D36EE1" w:rsidRPr="001D4159" w:rsidTr="001D4159">
        <w:tc>
          <w:tcPr>
            <w:tcW w:w="19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Clone-origin triploid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25</w:t>
            </w:r>
            <w:r w:rsidRPr="001D4159">
              <w:rPr>
                <w:rFonts w:ascii="Times New Roman" w:hAnsi="Times New Roman" w:hint="eastAsia"/>
              </w:rPr>
              <w:t>－</w:t>
            </w:r>
            <w:r w:rsidRPr="001D4159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20</w:t>
            </w:r>
          </w:p>
        </w:tc>
      </w:tr>
      <w:tr w:rsidR="00D36EE1" w:rsidRPr="001D4159" w:rsidTr="001D4159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25</w:t>
            </w:r>
            <w:r w:rsidRPr="001D4159">
              <w:rPr>
                <w:rFonts w:ascii="Times New Roman" w:hAnsi="Times New Roman" w:hint="eastAsia"/>
              </w:rPr>
              <w:t>－</w:t>
            </w:r>
            <w:r w:rsidRPr="001D4159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</w:t>
            </w:r>
          </w:p>
        </w:tc>
      </w:tr>
      <w:tr w:rsidR="00D36EE1" w:rsidRPr="001D4159" w:rsidTr="001D4159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24</w:t>
            </w:r>
            <w:r w:rsidRPr="001D4159">
              <w:rPr>
                <w:rFonts w:ascii="Times New Roman" w:hAnsi="Times New Roman" w:hint="eastAsia"/>
              </w:rPr>
              <w:t>－</w:t>
            </w:r>
            <w:r w:rsidRPr="001D4159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</w:tr>
      <w:tr w:rsidR="00D36EE1" w:rsidRPr="001D4159" w:rsidTr="001D4159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24</w:t>
            </w:r>
            <w:r w:rsidRPr="001D4159">
              <w:rPr>
                <w:rFonts w:ascii="Times New Roman" w:hAnsi="Times New Roman" w:hint="eastAsia"/>
              </w:rPr>
              <w:t>－</w:t>
            </w:r>
            <w:r w:rsidRPr="001D4159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</w:tr>
      <w:tr w:rsidR="00D36EE1" w:rsidRPr="001D4159" w:rsidTr="001D4159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24</w:t>
            </w:r>
            <w:r w:rsidRPr="001D4159">
              <w:rPr>
                <w:rFonts w:ascii="Times New Roman" w:hAnsi="Times New Roman" w:hint="eastAsia"/>
              </w:rPr>
              <w:t>－</w:t>
            </w:r>
            <w:r w:rsidRPr="001D4159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</w:t>
            </w:r>
          </w:p>
        </w:tc>
      </w:tr>
      <w:tr w:rsidR="00D36EE1" w:rsidRPr="001D4159" w:rsidTr="001D4159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23</w:t>
            </w:r>
            <w:r w:rsidRPr="001D4159">
              <w:rPr>
                <w:rFonts w:ascii="Times New Roman" w:hAnsi="Times New Roman" w:hint="eastAsia"/>
              </w:rPr>
              <w:t>－</w:t>
            </w:r>
            <w:r w:rsidRPr="001D4159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</w:tr>
      <w:tr w:rsidR="00D36EE1" w:rsidRPr="001D4159" w:rsidTr="001D4159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22</w:t>
            </w:r>
            <w:r w:rsidRPr="001D4159">
              <w:rPr>
                <w:rFonts w:ascii="Times New Roman" w:hAnsi="Times New Roman" w:hint="eastAsia"/>
              </w:rPr>
              <w:t>－</w:t>
            </w:r>
            <w:r w:rsidRPr="001D4159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</w:tr>
      <w:tr w:rsidR="00D36EE1" w:rsidRPr="001D4159" w:rsidTr="001D4159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21</w:t>
            </w:r>
            <w:r w:rsidRPr="001D4159">
              <w:rPr>
                <w:rFonts w:ascii="Times New Roman" w:hAnsi="Times New Roman" w:hint="eastAsia"/>
              </w:rPr>
              <w:t>－</w:t>
            </w:r>
            <w:r w:rsidRPr="001D4159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dashed" w:sz="8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</w:tr>
      <w:tr w:rsidR="00D36EE1" w:rsidRPr="001D4159" w:rsidTr="001D4159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Total</w:t>
            </w:r>
          </w:p>
        </w:tc>
        <w:tc>
          <w:tcPr>
            <w:tcW w:w="773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  <w:tc>
          <w:tcPr>
            <w:tcW w:w="773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27</w:t>
            </w:r>
          </w:p>
        </w:tc>
        <w:tc>
          <w:tcPr>
            <w:tcW w:w="656" w:type="dxa"/>
            <w:tcBorders>
              <w:top w:val="dash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  <w:r w:rsidRPr="001D4159">
              <w:rPr>
                <w:rFonts w:ascii="Times New Roman" w:hAnsi="Times New Roman"/>
              </w:rPr>
              <w:t>29</w:t>
            </w:r>
          </w:p>
        </w:tc>
      </w:tr>
      <w:tr w:rsidR="00D36EE1" w:rsidRPr="001D4159" w:rsidTr="001D4159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36EE1" w:rsidRPr="001D4159" w:rsidRDefault="00D36EE1" w:rsidP="001D4159">
            <w:pPr>
              <w:rPr>
                <w:rFonts w:ascii="Times New Roman" w:hAnsi="Times New Roman"/>
              </w:rPr>
            </w:pPr>
          </w:p>
        </w:tc>
      </w:tr>
    </w:tbl>
    <w:p w:rsidR="00D36EE1" w:rsidRPr="003E695D" w:rsidRDefault="00D36EE1"/>
    <w:sectPr w:rsidR="00D36EE1" w:rsidRPr="003E695D" w:rsidSect="00B17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E1" w:rsidRDefault="00D36EE1" w:rsidP="009862CE">
      <w:r>
        <w:separator/>
      </w:r>
    </w:p>
  </w:endnote>
  <w:endnote w:type="continuationSeparator" w:id="0">
    <w:p w:rsidR="00D36EE1" w:rsidRDefault="00D36EE1" w:rsidP="0098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Malgun Gothic Semilight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E1" w:rsidRDefault="00D36EE1" w:rsidP="009862CE">
      <w:r>
        <w:separator/>
      </w:r>
    </w:p>
  </w:footnote>
  <w:footnote w:type="continuationSeparator" w:id="0">
    <w:p w:rsidR="00D36EE1" w:rsidRDefault="00D36EE1" w:rsidP="00986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5E"/>
    <w:rsid w:val="0000517C"/>
    <w:rsid w:val="001D4159"/>
    <w:rsid w:val="001F3222"/>
    <w:rsid w:val="002146A5"/>
    <w:rsid w:val="003E695D"/>
    <w:rsid w:val="007072BF"/>
    <w:rsid w:val="0079155E"/>
    <w:rsid w:val="009862CE"/>
    <w:rsid w:val="00B17AB6"/>
    <w:rsid w:val="00C831B4"/>
    <w:rsid w:val="00D36EE1"/>
    <w:rsid w:val="00F4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5D"/>
    <w:pPr>
      <w:widowControl w:val="0"/>
      <w:jc w:val="both"/>
    </w:pPr>
    <w:rPr>
      <w:kern w:val="2"/>
      <w:sz w:val="21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uiPriority w:val="99"/>
    <w:rsid w:val="003E695D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62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2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62C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2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S7</dc:title>
  <dc:subject/>
  <dc:creator>Masamichi Kuroda</dc:creator>
  <cp:keywords/>
  <dc:description/>
  <cp:lastModifiedBy>huge029</cp:lastModifiedBy>
  <cp:revision>2</cp:revision>
  <dcterms:created xsi:type="dcterms:W3CDTF">2021-02-09T09:26:00Z</dcterms:created>
  <dcterms:modified xsi:type="dcterms:W3CDTF">2021-02-09T09:26:00Z</dcterms:modified>
</cp:coreProperties>
</file>